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A9" w:rsidRDefault="00112AA9" w:rsidP="00112AA9">
      <w:pPr>
        <w:rPr>
          <w:b/>
          <w:sz w:val="24"/>
        </w:rPr>
      </w:pPr>
    </w:p>
    <w:p w:rsidR="00962DD6" w:rsidRPr="00962DD6" w:rsidRDefault="00962DD6" w:rsidP="00962DD6">
      <w:pPr>
        <w:pStyle w:val="1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pacing w:val="0"/>
          <w:kern w:val="0"/>
          <w:sz w:val="28"/>
          <w:szCs w:val="28"/>
          <w:lang w:val="ru-RU" w:eastAsia="en-US"/>
        </w:rPr>
      </w:pPr>
      <w:r w:rsidRPr="00962DD6">
        <w:rPr>
          <w:rFonts w:asciiTheme="majorHAnsi" w:eastAsiaTheme="majorEastAsia" w:hAnsiTheme="majorHAnsi" w:cstheme="majorBidi"/>
          <w:b/>
          <w:bCs/>
          <w:color w:val="365F91" w:themeColor="accent1" w:themeShade="BF"/>
          <w:spacing w:val="0"/>
          <w:kern w:val="0"/>
          <w:sz w:val="28"/>
          <w:szCs w:val="28"/>
          <w:lang w:val="ru-RU" w:eastAsia="en-US"/>
        </w:rPr>
        <w:t>Опросный лист специалиста по неразрушающему контролю</w:t>
      </w:r>
    </w:p>
    <w:p w:rsidR="00962DD6" w:rsidRPr="00601C0B" w:rsidRDefault="00962DD6" w:rsidP="00962DD6"/>
    <w:p w:rsidR="00962DD6" w:rsidRDefault="00962DD6" w:rsidP="00962DD6">
      <w:pPr>
        <w:pStyle w:val="aff5"/>
        <w:numPr>
          <w:ilvl w:val="0"/>
          <w:numId w:val="34"/>
        </w:numPr>
      </w:pPr>
      <w:r>
        <w:t>Фамилия, имя, отчество.</w:t>
      </w:r>
    </w:p>
    <w:p w:rsidR="00962DD6" w:rsidRDefault="00962DD6" w:rsidP="00962DD6">
      <w:pPr>
        <w:pStyle w:val="aff5"/>
      </w:pPr>
    </w:p>
    <w:p w:rsidR="00962DD6" w:rsidRDefault="00962DD6" w:rsidP="00962DD6">
      <w:pPr>
        <w:pStyle w:val="aff5"/>
        <w:numPr>
          <w:ilvl w:val="0"/>
          <w:numId w:val="34"/>
        </w:numPr>
      </w:pPr>
      <w:r>
        <w:t>Дата рождения.</w:t>
      </w:r>
    </w:p>
    <w:p w:rsidR="00962DD6" w:rsidRDefault="00962DD6" w:rsidP="00962DD6">
      <w:pPr>
        <w:pStyle w:val="aff5"/>
      </w:pPr>
    </w:p>
    <w:p w:rsidR="00962DD6" w:rsidRDefault="00962DD6" w:rsidP="00962DD6">
      <w:pPr>
        <w:pStyle w:val="aff5"/>
        <w:numPr>
          <w:ilvl w:val="0"/>
          <w:numId w:val="34"/>
        </w:numPr>
      </w:pPr>
      <w:r>
        <w:t>Семейное положение.</w:t>
      </w:r>
    </w:p>
    <w:p w:rsidR="00962DD6" w:rsidRDefault="00962DD6" w:rsidP="00962DD6">
      <w:pPr>
        <w:pStyle w:val="aff5"/>
      </w:pPr>
    </w:p>
    <w:p w:rsidR="00962DD6" w:rsidRDefault="00962DD6" w:rsidP="00962DD6">
      <w:pPr>
        <w:pStyle w:val="aff5"/>
        <w:numPr>
          <w:ilvl w:val="0"/>
          <w:numId w:val="34"/>
        </w:numPr>
      </w:pPr>
      <w:r>
        <w:t>Желаемый размер заработной платы.</w:t>
      </w:r>
    </w:p>
    <w:p w:rsidR="00962DD6" w:rsidRDefault="00962DD6" w:rsidP="00962DD6">
      <w:pPr>
        <w:pStyle w:val="aff5"/>
      </w:pPr>
    </w:p>
    <w:p w:rsidR="00962DD6" w:rsidRDefault="00962DD6" w:rsidP="00962DD6">
      <w:pPr>
        <w:pStyle w:val="aff5"/>
        <w:numPr>
          <w:ilvl w:val="0"/>
          <w:numId w:val="34"/>
        </w:numPr>
      </w:pPr>
      <w:r>
        <w:t>Образование.</w:t>
      </w:r>
    </w:p>
    <w:p w:rsidR="00962DD6" w:rsidRDefault="00962DD6" w:rsidP="00962DD6">
      <w:pPr>
        <w:pStyle w:val="aff5"/>
      </w:pPr>
    </w:p>
    <w:p w:rsidR="00962DD6" w:rsidRDefault="00962DD6" w:rsidP="00962DD6">
      <w:pPr>
        <w:pStyle w:val="aff5"/>
        <w:numPr>
          <w:ilvl w:val="0"/>
          <w:numId w:val="34"/>
        </w:numPr>
      </w:pPr>
      <w:r>
        <w:t>Место постоянного проживания.</w:t>
      </w:r>
    </w:p>
    <w:p w:rsidR="00962DD6" w:rsidRDefault="00962DD6" w:rsidP="00962DD6">
      <w:pPr>
        <w:pStyle w:val="aff5"/>
      </w:pPr>
    </w:p>
    <w:p w:rsidR="00962DD6" w:rsidRPr="00601C0B" w:rsidRDefault="00962DD6" w:rsidP="00962DD6">
      <w:pPr>
        <w:pStyle w:val="aff5"/>
        <w:numPr>
          <w:ilvl w:val="0"/>
          <w:numId w:val="34"/>
        </w:numPr>
        <w:rPr>
          <w:i/>
        </w:rPr>
      </w:pPr>
      <w:r>
        <w:t xml:space="preserve">Желаемый вариант трудоустройства:  </w:t>
      </w:r>
      <w:r w:rsidRPr="00601C0B">
        <w:rPr>
          <w:i/>
        </w:rPr>
        <w:t>(постоянная работа</w:t>
      </w:r>
      <w:r>
        <w:rPr>
          <w:i/>
        </w:rPr>
        <w:t>, договоры подряда на проекты, подработка и т.д.)</w:t>
      </w:r>
      <w:r w:rsidRPr="00601C0B">
        <w:rPr>
          <w:i/>
        </w:rPr>
        <w:t>.</w:t>
      </w:r>
    </w:p>
    <w:p w:rsidR="00962DD6" w:rsidRDefault="00962DD6" w:rsidP="00962DD6">
      <w:pPr>
        <w:pStyle w:val="aff5"/>
      </w:pPr>
    </w:p>
    <w:p w:rsidR="00962DD6" w:rsidRDefault="00962DD6" w:rsidP="00962DD6">
      <w:pPr>
        <w:pStyle w:val="aff5"/>
        <w:numPr>
          <w:ilvl w:val="0"/>
          <w:numId w:val="34"/>
        </w:numPr>
      </w:pPr>
      <w:r>
        <w:t xml:space="preserve">Методы контроля, на которые имеются действующие удостоверения специалиста </w:t>
      </w:r>
      <w:r w:rsidRPr="00A67320">
        <w:t>II</w:t>
      </w:r>
      <w:r w:rsidRPr="00B52747">
        <w:t xml:space="preserve"> </w:t>
      </w:r>
      <w:r>
        <w:t>уровня, с указанием объектов.</w:t>
      </w:r>
    </w:p>
    <w:p w:rsidR="00962DD6" w:rsidRDefault="00962DD6" w:rsidP="00962DD6">
      <w:pPr>
        <w:pStyle w:val="aff5"/>
      </w:pPr>
    </w:p>
    <w:p w:rsidR="00962DD6" w:rsidRDefault="00962DD6" w:rsidP="00962DD6">
      <w:pPr>
        <w:pStyle w:val="aff5"/>
        <w:numPr>
          <w:ilvl w:val="0"/>
          <w:numId w:val="34"/>
        </w:numPr>
      </w:pPr>
      <w:r>
        <w:t>Методы контроля, которыми вы свободно владеете.</w:t>
      </w:r>
    </w:p>
    <w:p w:rsidR="00962DD6" w:rsidRDefault="00962DD6" w:rsidP="00962DD6">
      <w:pPr>
        <w:pStyle w:val="aff5"/>
      </w:pPr>
    </w:p>
    <w:p w:rsidR="00962DD6" w:rsidRDefault="00962DD6" w:rsidP="00962DD6">
      <w:pPr>
        <w:pStyle w:val="aff5"/>
        <w:numPr>
          <w:ilvl w:val="0"/>
          <w:numId w:val="34"/>
        </w:numPr>
      </w:pPr>
      <w:r>
        <w:t xml:space="preserve">Наличие других квалификационных удостоверений </w:t>
      </w:r>
      <w:r w:rsidRPr="00601C0B">
        <w:rPr>
          <w:i/>
        </w:rPr>
        <w:t>(эксперта, специалиста испытательной лаборатории и т.д.)</w:t>
      </w:r>
      <w:r>
        <w:t>.</w:t>
      </w:r>
    </w:p>
    <w:p w:rsidR="00962DD6" w:rsidRDefault="00962DD6" w:rsidP="00962DD6">
      <w:pPr>
        <w:pStyle w:val="aff5"/>
      </w:pPr>
    </w:p>
    <w:p w:rsidR="00962DD6" w:rsidRDefault="00962DD6" w:rsidP="00962DD6">
      <w:pPr>
        <w:pStyle w:val="aff5"/>
        <w:numPr>
          <w:ilvl w:val="0"/>
          <w:numId w:val="34"/>
        </w:numPr>
      </w:pPr>
      <w:r>
        <w:t>Готовность к командировкам. Укажите максимальную длительность вахты, а также приемлемый для вас график.</w:t>
      </w:r>
    </w:p>
    <w:p w:rsidR="00962DD6" w:rsidRDefault="00962DD6" w:rsidP="00962DD6">
      <w:pPr>
        <w:pStyle w:val="aff5"/>
      </w:pPr>
    </w:p>
    <w:p w:rsidR="00962DD6" w:rsidRDefault="00962DD6" w:rsidP="00962DD6">
      <w:pPr>
        <w:pStyle w:val="aff5"/>
        <w:numPr>
          <w:ilvl w:val="0"/>
          <w:numId w:val="34"/>
        </w:numPr>
      </w:pPr>
      <w:r>
        <w:t>Наличие водительского удостоверения.</w:t>
      </w:r>
    </w:p>
    <w:p w:rsidR="00962DD6" w:rsidRDefault="00962DD6" w:rsidP="00962DD6">
      <w:pPr>
        <w:pStyle w:val="aff5"/>
      </w:pPr>
    </w:p>
    <w:p w:rsidR="00962DD6" w:rsidRDefault="00962DD6" w:rsidP="00962DD6">
      <w:pPr>
        <w:pStyle w:val="aff5"/>
        <w:numPr>
          <w:ilvl w:val="0"/>
          <w:numId w:val="34"/>
        </w:numPr>
      </w:pPr>
      <w:r>
        <w:t>Наличие личного автомобиля.</w:t>
      </w:r>
    </w:p>
    <w:p w:rsidR="00962DD6" w:rsidRDefault="00962DD6" w:rsidP="00962DD6">
      <w:pPr>
        <w:pStyle w:val="aff5"/>
      </w:pPr>
    </w:p>
    <w:p w:rsidR="00962DD6" w:rsidRDefault="00962DD6" w:rsidP="00962DD6">
      <w:pPr>
        <w:pStyle w:val="aff5"/>
        <w:numPr>
          <w:ilvl w:val="0"/>
          <w:numId w:val="34"/>
        </w:numPr>
      </w:pPr>
      <w:r>
        <w:t>Укажите названия организаций, в которых вы работали последние 10 лет и должности, которую вы занимали.</w:t>
      </w:r>
    </w:p>
    <w:p w:rsidR="00962DD6" w:rsidRDefault="00962DD6" w:rsidP="00962DD6">
      <w:pPr>
        <w:pStyle w:val="aff5"/>
      </w:pPr>
    </w:p>
    <w:p w:rsidR="00962DD6" w:rsidRDefault="00962DD6" w:rsidP="00962DD6">
      <w:pPr>
        <w:pStyle w:val="aff5"/>
        <w:numPr>
          <w:ilvl w:val="0"/>
          <w:numId w:val="34"/>
        </w:numPr>
      </w:pPr>
      <w:r>
        <w:t>Дополнительная информация.</w:t>
      </w:r>
      <w:bookmarkStart w:id="0" w:name="_GoBack"/>
      <w:bookmarkEnd w:id="0"/>
    </w:p>
    <w:p w:rsidR="00962DD6" w:rsidRDefault="00962DD6" w:rsidP="00962DD6">
      <w:pPr>
        <w:pStyle w:val="aff5"/>
      </w:pPr>
    </w:p>
    <w:p w:rsidR="00962DD6" w:rsidRDefault="00962DD6" w:rsidP="00962DD6">
      <w:pPr>
        <w:pStyle w:val="aff5"/>
      </w:pPr>
    </w:p>
    <w:p w:rsidR="009D49D5" w:rsidRPr="00A60D91" w:rsidRDefault="009D49D5" w:rsidP="009D49D5">
      <w:pPr>
        <w:ind w:firstLine="567"/>
        <w:jc w:val="both"/>
        <w:rPr>
          <w:sz w:val="24"/>
        </w:rPr>
      </w:pPr>
    </w:p>
    <w:p w:rsidR="0076616B" w:rsidRPr="00576721" w:rsidRDefault="0076616B" w:rsidP="009D49D5">
      <w:pPr>
        <w:jc w:val="center"/>
        <w:rPr>
          <w:sz w:val="24"/>
          <w:szCs w:val="24"/>
        </w:rPr>
      </w:pPr>
    </w:p>
    <w:sectPr w:rsidR="0076616B" w:rsidRPr="00576721" w:rsidSect="00194589">
      <w:headerReference w:type="default" r:id="rId9"/>
      <w:footerReference w:type="even" r:id="rId10"/>
      <w:footerReference w:type="default" r:id="rId11"/>
      <w:type w:val="continuous"/>
      <w:pgSz w:w="11906" w:h="16838" w:code="1"/>
      <w:pgMar w:top="2694" w:right="707" w:bottom="426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D2E" w:rsidRDefault="00587D2E">
      <w:r>
        <w:separator/>
      </w:r>
    </w:p>
  </w:endnote>
  <w:endnote w:type="continuationSeparator" w:id="0">
    <w:p w:rsidR="00587D2E" w:rsidRDefault="0058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 Bold">
    <w:charset w:val="CC"/>
    <w:family w:val="swiss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A20" w:rsidRDefault="00E67A20">
    <w:pPr>
      <w:pStyle w:val="afc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E67A20" w:rsidRDefault="00E67A20">
    <w:pPr>
      <w:pStyle w:val="af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A20" w:rsidRDefault="00E67A2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D2E" w:rsidRDefault="00587D2E">
      <w:r>
        <w:separator/>
      </w:r>
    </w:p>
  </w:footnote>
  <w:footnote w:type="continuationSeparator" w:id="0">
    <w:p w:rsidR="00587D2E" w:rsidRDefault="00587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A20" w:rsidRDefault="00962DD6" w:rsidP="00CA64EF">
    <w:pPr>
      <w:pStyle w:val="afa"/>
      <w:tabs>
        <w:tab w:val="clear" w:pos="4320"/>
        <w:tab w:val="clear" w:pos="8640"/>
        <w:tab w:val="center" w:pos="5245"/>
        <w:tab w:val="right" w:pos="7230"/>
      </w:tabs>
      <w:jc w:val="center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2229485</wp:posOffset>
              </wp:positionH>
              <wp:positionV relativeFrom="paragraph">
                <wp:posOffset>-69215</wp:posOffset>
              </wp:positionV>
              <wp:extent cx="2338070" cy="62928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8070" cy="629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A20" w:rsidRPr="00CD6C96" w:rsidRDefault="00E67A20">
                          <w:pPr>
                            <w:jc w:val="center"/>
                            <w:rPr>
                              <w:b/>
                              <w:color w:val="00B0F0"/>
                              <w:spacing w:val="40"/>
                              <w:sz w:val="36"/>
                              <w:lang w:val="en-US"/>
                            </w:rPr>
                          </w:pPr>
                          <w:r w:rsidRPr="00CD6C96">
                            <w:rPr>
                              <w:b/>
                              <w:color w:val="00B0F0"/>
                              <w:spacing w:val="40"/>
                              <w:sz w:val="36"/>
                            </w:rPr>
                            <w:t>АКС</w:t>
                          </w:r>
                          <w:r w:rsidRPr="00CD6C96">
                            <w:rPr>
                              <w:b/>
                              <w:color w:val="00B0F0"/>
                              <w:spacing w:val="40"/>
                              <w:sz w:val="36"/>
                              <w:lang w:val="en-US"/>
                            </w:rPr>
                            <w:t>-</w:t>
                          </w:r>
                          <w:r w:rsidRPr="00CD6C96">
                            <w:rPr>
                              <w:b/>
                              <w:color w:val="00B0F0"/>
                              <w:spacing w:val="40"/>
                              <w:sz w:val="36"/>
                            </w:rPr>
                            <w:t>Сервис</w:t>
                          </w:r>
                        </w:p>
                        <w:p w:rsidR="00E67A20" w:rsidRPr="00CD6C96" w:rsidRDefault="00E67A20">
                          <w:pPr>
                            <w:jc w:val="center"/>
                            <w:rPr>
                              <w:color w:val="00B0F0"/>
                              <w:spacing w:val="40"/>
                              <w:lang w:val="en-US"/>
                            </w:rPr>
                          </w:pPr>
                          <w:r w:rsidRPr="00CD6C96">
                            <w:rPr>
                              <w:b/>
                              <w:color w:val="00B0F0"/>
                              <w:spacing w:val="40"/>
                              <w:sz w:val="36"/>
                              <w:lang w:val="en-US"/>
                            </w:rPr>
                            <w:t>ACS-Service Ltd.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75.55pt;margin-top:-5.45pt;width:184.1pt;height:4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KyJgg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" stroked="f">
              <v:textbox>
                <w:txbxContent>
                  <w:p w:rsidR="00E67A20" w:rsidRPr="00CD6C96" w:rsidRDefault="00E67A20">
                    <w:pPr>
                      <w:jc w:val="center"/>
                      <w:rPr>
                        <w:b/>
                        <w:color w:val="00B0F0"/>
                        <w:spacing w:val="40"/>
                        <w:sz w:val="36"/>
                        <w:lang w:val="en-US"/>
                      </w:rPr>
                    </w:pPr>
                    <w:r w:rsidRPr="00CD6C96">
                      <w:rPr>
                        <w:b/>
                        <w:color w:val="00B0F0"/>
                        <w:spacing w:val="40"/>
                        <w:sz w:val="36"/>
                      </w:rPr>
                      <w:t>АКС</w:t>
                    </w:r>
                    <w:r w:rsidRPr="00CD6C96">
                      <w:rPr>
                        <w:b/>
                        <w:color w:val="00B0F0"/>
                        <w:spacing w:val="40"/>
                        <w:sz w:val="36"/>
                        <w:lang w:val="en-US"/>
                      </w:rPr>
                      <w:t>-</w:t>
                    </w:r>
                    <w:r w:rsidRPr="00CD6C96">
                      <w:rPr>
                        <w:b/>
                        <w:color w:val="00B0F0"/>
                        <w:spacing w:val="40"/>
                        <w:sz w:val="36"/>
                      </w:rPr>
                      <w:t>Сервис</w:t>
                    </w:r>
                  </w:p>
                  <w:p w:rsidR="00E67A20" w:rsidRPr="00CD6C96" w:rsidRDefault="00E67A20">
                    <w:pPr>
                      <w:jc w:val="center"/>
                      <w:rPr>
                        <w:color w:val="00B0F0"/>
                        <w:spacing w:val="40"/>
                        <w:lang w:val="en-US"/>
                      </w:rPr>
                    </w:pPr>
                    <w:r w:rsidRPr="00CD6C96">
                      <w:rPr>
                        <w:b/>
                        <w:color w:val="00B0F0"/>
                        <w:spacing w:val="40"/>
                        <w:sz w:val="36"/>
                        <w:lang w:val="en-US"/>
                      </w:rPr>
                      <w:t>ACS-Service Ltd.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-491490</wp:posOffset>
              </wp:positionH>
              <wp:positionV relativeFrom="paragraph">
                <wp:posOffset>-69850</wp:posOffset>
              </wp:positionV>
              <wp:extent cx="6690995" cy="152844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0995" cy="1528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A20" w:rsidRPr="003771D5" w:rsidRDefault="00E67A20">
                          <w:pPr>
                            <w:rPr>
                              <w:lang w:val="en-US"/>
                            </w:rPr>
                          </w:pPr>
                          <w:r>
                            <w:t xml:space="preserve">     </w:t>
                          </w:r>
                          <w:r>
                            <w:rPr>
                              <w:lang w:val="en-US"/>
                            </w:rPr>
                            <w:t xml:space="preserve">             </w:t>
                          </w:r>
                          <w:r>
                            <w:t xml:space="preserve">  </w:t>
                          </w:r>
                          <w:r w:rsidR="00962DD6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28675" cy="571500"/>
                                <wp:effectExtent l="0" t="0" r="9525" b="0"/>
                                <wp:docPr id="4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8675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:rsidR="00E67A20" w:rsidRDefault="00962DD6" w:rsidP="003771D5">
                          <w:pPr>
                            <w:ind w:left="567"/>
                            <w:rPr>
                              <w:rFonts w:ascii="Wingdings" w:hAnsi="Wingdings"/>
                              <w:b/>
                            </w:rPr>
                          </w:pPr>
                          <w:r>
                            <w:rPr>
                              <w:rFonts w:ascii="Wingdings" w:hAnsi="Wingdings"/>
                              <w:b/>
                              <w:noProof/>
                            </w:rPr>
                            <w:drawing>
                              <wp:inline distT="0" distB="0" distL="0" distR="0">
                                <wp:extent cx="6210300" cy="76200"/>
                                <wp:effectExtent l="0" t="0" r="0" b="0"/>
                                <wp:docPr id="3" name="Рисунок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10300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67A20" w:rsidRPr="008E0608" w:rsidRDefault="00E67A20">
                          <w:pPr>
                            <w:jc w:val="center"/>
                            <w:rPr>
                              <w:b/>
                              <w:color w:val="00B0F0"/>
                              <w:sz w:val="22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Wingdings" w:hAnsi="Wingdings"/>
                              <w:b/>
                              <w:color w:val="00B0F0"/>
                              <w:sz w:val="22"/>
                              <w:szCs w:val="22"/>
                              <w:lang w:val="en-US"/>
                            </w:rPr>
                            <w:t></w:t>
                          </w:r>
                          <w:r>
                            <w:rPr>
                              <w:rFonts w:ascii="Wingdings" w:hAnsi="Wingdings"/>
                              <w:b/>
                              <w:color w:val="00B0F0"/>
                              <w:sz w:val="22"/>
                              <w:szCs w:val="22"/>
                              <w:lang w:val="en-US"/>
                            </w:rPr>
                            <w:t></w:t>
                          </w:r>
                          <w:r>
                            <w:rPr>
                              <w:rFonts w:ascii="Wingdings" w:hAnsi="Wingdings"/>
                              <w:b/>
                              <w:color w:val="00B0F0"/>
                              <w:sz w:val="22"/>
                              <w:szCs w:val="22"/>
                              <w:lang w:val="en-US"/>
                            </w:rPr>
                            <w:t></w:t>
                          </w:r>
                          <w:r>
                            <w:rPr>
                              <w:rFonts w:ascii="Wingdings" w:hAnsi="Wingdings"/>
                              <w:b/>
                              <w:color w:val="00B0F0"/>
                              <w:sz w:val="22"/>
                              <w:szCs w:val="22"/>
                              <w:lang w:val="en-US"/>
                            </w:rPr>
                            <w:t></w:t>
                          </w:r>
                          <w:r w:rsidRPr="008E0608">
                            <w:rPr>
                              <w:rFonts w:ascii="Wingdings" w:hAnsi="Wingdings"/>
                              <w:b/>
                              <w:color w:val="00B0F0"/>
                              <w:sz w:val="22"/>
                              <w:szCs w:val="22"/>
                            </w:rPr>
                            <w:t></w:t>
                          </w:r>
                          <w:r w:rsidRPr="008E0608">
                            <w:rPr>
                              <w:rFonts w:ascii="Arial Cyr Bold" w:hAnsi="Arial Cyr Bold"/>
                              <w:b/>
                              <w:color w:val="00B0F0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8E0608">
                            <w:rPr>
                              <w:b/>
                              <w:color w:val="00B0F0"/>
                              <w:sz w:val="22"/>
                              <w:szCs w:val="22"/>
                            </w:rPr>
                            <w:t>115598, г. Москва, ул.</w:t>
                          </w:r>
                          <w:proofErr w:type="gramEnd"/>
                          <w:r w:rsidRPr="008E0608">
                            <w:rPr>
                              <w:b/>
                              <w:color w:val="00B0F0"/>
                              <w:sz w:val="22"/>
                              <w:szCs w:val="22"/>
                            </w:rPr>
                            <w:t xml:space="preserve"> Загорьевская, д.10, корп. 4</w:t>
                          </w:r>
                          <w:r w:rsidRPr="008E0608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Pr="008E0608">
                            <w:rPr>
                              <w:b/>
                              <w:color w:val="00B0F0"/>
                              <w:sz w:val="22"/>
                              <w:szCs w:val="22"/>
                            </w:rPr>
                            <w:t xml:space="preserve">| </w:t>
                          </w:r>
                          <w:r w:rsidRPr="008E0608">
                            <w:rPr>
                              <w:rFonts w:ascii="Wingdings" w:hAnsi="Wingdings"/>
                              <w:b/>
                              <w:color w:val="00B0F0"/>
                              <w:sz w:val="22"/>
                              <w:szCs w:val="22"/>
                            </w:rPr>
                            <w:t></w:t>
                          </w:r>
                          <w:r w:rsidRPr="008E0608">
                            <w:rPr>
                              <w:b/>
                              <w:color w:val="00B0F0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8E0608">
                            <w:rPr>
                              <w:b/>
                              <w:color w:val="00B0F0"/>
                              <w:sz w:val="22"/>
                              <w:szCs w:val="22"/>
                              <w:lang w:val="en-US"/>
                            </w:rPr>
                            <w:t>TEL</w:t>
                          </w:r>
                          <w:r w:rsidRPr="008E0608">
                            <w:rPr>
                              <w:b/>
                              <w:color w:val="00B0F0"/>
                              <w:sz w:val="22"/>
                              <w:szCs w:val="22"/>
                            </w:rPr>
                            <w:t xml:space="preserve"> / </w:t>
                          </w:r>
                          <w:r w:rsidRPr="008E0608">
                            <w:rPr>
                              <w:b/>
                              <w:color w:val="00B0F0"/>
                              <w:sz w:val="22"/>
                              <w:szCs w:val="22"/>
                              <w:lang w:val="en-US"/>
                            </w:rPr>
                            <w:t>FAX</w:t>
                          </w:r>
                          <w:r w:rsidRPr="008E0608">
                            <w:rPr>
                              <w:b/>
                              <w:color w:val="00B0F0"/>
                              <w:sz w:val="22"/>
                              <w:szCs w:val="22"/>
                            </w:rPr>
                            <w:t xml:space="preserve"> (495)</w:t>
                          </w:r>
                          <w:r>
                            <w:rPr>
                              <w:b/>
                              <w:color w:val="00B0F0"/>
                              <w:sz w:val="22"/>
                              <w:szCs w:val="22"/>
                            </w:rPr>
                            <w:t xml:space="preserve"> 777-66-07, 984-</w:t>
                          </w:r>
                          <w:r w:rsidRPr="008E0608">
                            <w:rPr>
                              <w:b/>
                              <w:color w:val="00B0F0"/>
                              <w:sz w:val="22"/>
                              <w:szCs w:val="22"/>
                            </w:rPr>
                            <w:t>74</w:t>
                          </w:r>
                          <w:r>
                            <w:rPr>
                              <w:b/>
                              <w:color w:val="00B0F0"/>
                              <w:sz w:val="22"/>
                              <w:szCs w:val="22"/>
                            </w:rPr>
                            <w:t>-</w:t>
                          </w:r>
                          <w:r w:rsidRPr="008E0608">
                            <w:rPr>
                              <w:b/>
                              <w:color w:val="00B0F0"/>
                              <w:sz w:val="22"/>
                              <w:szCs w:val="22"/>
                            </w:rPr>
                            <w:t xml:space="preserve">62 </w:t>
                          </w:r>
                        </w:p>
                        <w:p w:rsidR="00E67A20" w:rsidRPr="006A2CAC" w:rsidRDefault="00E67A20" w:rsidP="00E353C9">
                          <w:pPr>
                            <w:pStyle w:val="9"/>
                            <w:rPr>
                              <w:color w:val="00B0F0"/>
                              <w:sz w:val="22"/>
                              <w:szCs w:val="22"/>
                              <w:lang w:val="it-IT"/>
                            </w:rPr>
                          </w:pPr>
                          <w:r w:rsidRPr="008E0608">
                            <w:rPr>
                              <w:color w:val="00B0F0"/>
                              <w:sz w:val="22"/>
                              <w:szCs w:val="22"/>
                              <w:lang w:val="ru-RU"/>
                            </w:rPr>
                            <w:t xml:space="preserve">                                 </w:t>
                          </w:r>
                          <w:r w:rsidRPr="006A2CAC">
                            <w:rPr>
                              <w:color w:val="00B0F0"/>
                              <w:sz w:val="22"/>
                              <w:szCs w:val="22"/>
                              <w:lang w:val="it-IT"/>
                            </w:rPr>
                            <w:t>www.acs-service.ru      e-mail: info@acs-service.ru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-38.7pt;margin-top:-5.5pt;width:526.85pt;height:12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" filled="f" stroked="f" strokeweight="4.5pt">
              <v:stroke linestyle="thinThick"/>
              <v:textbox>
                <w:txbxContent>
                  <w:p w:rsidR="00E67A20" w:rsidRPr="003771D5" w:rsidRDefault="00E67A20">
                    <w:pPr>
                      <w:rPr>
                        <w:lang w:val="en-US"/>
                      </w:rPr>
                    </w:pPr>
                    <w:r>
                      <w:t xml:space="preserve">     </w:t>
                    </w:r>
                    <w:r>
                      <w:rPr>
                        <w:lang w:val="en-US"/>
                      </w:rPr>
                      <w:t xml:space="preserve">             </w:t>
                    </w:r>
                    <w:r>
                      <w:t xml:space="preserve">  </w:t>
                    </w:r>
                    <w:r w:rsidR="00962DD6">
                      <w:rPr>
                        <w:noProof/>
                      </w:rPr>
                      <w:drawing>
                        <wp:inline distT="0" distB="0" distL="0" distR="0">
                          <wp:extent cx="828675" cy="571500"/>
                          <wp:effectExtent l="0" t="0" r="9525" b="0"/>
                          <wp:docPr id="4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675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:rsidR="00E67A20" w:rsidRDefault="00962DD6" w:rsidP="003771D5">
                    <w:pPr>
                      <w:ind w:left="567"/>
                      <w:rPr>
                        <w:rFonts w:ascii="Wingdings" w:hAnsi="Wingdings"/>
                        <w:b/>
                      </w:rPr>
                    </w:pPr>
                    <w:r>
                      <w:rPr>
                        <w:rFonts w:ascii="Wingdings" w:hAnsi="Wingdings"/>
                        <w:b/>
                        <w:noProof/>
                      </w:rPr>
                      <w:drawing>
                        <wp:inline distT="0" distB="0" distL="0" distR="0">
                          <wp:extent cx="6210300" cy="76200"/>
                          <wp:effectExtent l="0" t="0" r="0" b="0"/>
                          <wp:docPr id="3" name="Рисунок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10300" cy="76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67A20" w:rsidRPr="008E0608" w:rsidRDefault="00E67A20">
                    <w:pPr>
                      <w:jc w:val="center"/>
                      <w:rPr>
                        <w:b/>
                        <w:color w:val="00B0F0"/>
                        <w:sz w:val="22"/>
                        <w:szCs w:val="22"/>
                      </w:rPr>
                    </w:pPr>
                    <w:r>
                      <w:rPr>
                        <w:rFonts w:ascii="Wingdings" w:hAnsi="Wingdings"/>
                        <w:b/>
                        <w:color w:val="00B0F0"/>
                        <w:sz w:val="22"/>
                        <w:szCs w:val="22"/>
                        <w:lang w:val="en-US"/>
                      </w:rPr>
                      <w:t></w:t>
                    </w:r>
                    <w:r>
                      <w:rPr>
                        <w:rFonts w:ascii="Wingdings" w:hAnsi="Wingdings"/>
                        <w:b/>
                        <w:color w:val="00B0F0"/>
                        <w:sz w:val="22"/>
                        <w:szCs w:val="22"/>
                        <w:lang w:val="en-US"/>
                      </w:rPr>
                      <w:t></w:t>
                    </w:r>
                    <w:r>
                      <w:rPr>
                        <w:rFonts w:ascii="Wingdings" w:hAnsi="Wingdings"/>
                        <w:b/>
                        <w:color w:val="00B0F0"/>
                        <w:sz w:val="22"/>
                        <w:szCs w:val="22"/>
                        <w:lang w:val="en-US"/>
                      </w:rPr>
                      <w:t></w:t>
                    </w:r>
                    <w:r>
                      <w:rPr>
                        <w:rFonts w:ascii="Wingdings" w:hAnsi="Wingdings"/>
                        <w:b/>
                        <w:color w:val="00B0F0"/>
                        <w:sz w:val="22"/>
                        <w:szCs w:val="22"/>
                        <w:lang w:val="en-US"/>
                      </w:rPr>
                      <w:t></w:t>
                    </w:r>
                    <w:r w:rsidRPr="008E0608">
                      <w:rPr>
                        <w:rFonts w:ascii="Wingdings" w:hAnsi="Wingdings"/>
                        <w:b/>
                        <w:color w:val="00B0F0"/>
                        <w:sz w:val="22"/>
                        <w:szCs w:val="22"/>
                      </w:rPr>
                      <w:t></w:t>
                    </w:r>
                    <w:r w:rsidRPr="008E0608">
                      <w:rPr>
                        <w:rFonts w:ascii="Arial Cyr Bold" w:hAnsi="Arial Cyr Bold"/>
                        <w:b/>
                        <w:color w:val="00B0F0"/>
                        <w:sz w:val="22"/>
                        <w:szCs w:val="22"/>
                      </w:rPr>
                      <w:t xml:space="preserve"> </w:t>
                    </w:r>
                    <w:r w:rsidRPr="008E0608">
                      <w:rPr>
                        <w:b/>
                        <w:color w:val="00B0F0"/>
                        <w:sz w:val="22"/>
                        <w:szCs w:val="22"/>
                      </w:rPr>
                      <w:t>115598, г. Москва, ул. Загорьевская, д.10, корп. 4</w:t>
                    </w:r>
                    <w:r w:rsidRPr="008E0608">
                      <w:rPr>
                        <w:sz w:val="22"/>
                        <w:szCs w:val="22"/>
                      </w:rPr>
                      <w:t xml:space="preserve"> </w:t>
                    </w:r>
                    <w:r w:rsidRPr="008E0608">
                      <w:rPr>
                        <w:b/>
                        <w:color w:val="00B0F0"/>
                        <w:sz w:val="22"/>
                        <w:szCs w:val="22"/>
                      </w:rPr>
                      <w:t xml:space="preserve">| </w:t>
                    </w:r>
                    <w:r w:rsidRPr="008E0608">
                      <w:rPr>
                        <w:rFonts w:ascii="Wingdings" w:hAnsi="Wingdings"/>
                        <w:b/>
                        <w:color w:val="00B0F0"/>
                        <w:sz w:val="22"/>
                        <w:szCs w:val="22"/>
                      </w:rPr>
                      <w:t></w:t>
                    </w:r>
                    <w:r w:rsidRPr="008E0608">
                      <w:rPr>
                        <w:b/>
                        <w:color w:val="00B0F0"/>
                        <w:sz w:val="22"/>
                        <w:szCs w:val="22"/>
                      </w:rPr>
                      <w:t xml:space="preserve"> </w:t>
                    </w:r>
                    <w:r w:rsidRPr="008E0608">
                      <w:rPr>
                        <w:b/>
                        <w:color w:val="00B0F0"/>
                        <w:sz w:val="22"/>
                        <w:szCs w:val="22"/>
                        <w:lang w:val="en-US"/>
                      </w:rPr>
                      <w:t>TEL</w:t>
                    </w:r>
                    <w:r w:rsidRPr="008E0608">
                      <w:rPr>
                        <w:b/>
                        <w:color w:val="00B0F0"/>
                        <w:sz w:val="22"/>
                        <w:szCs w:val="22"/>
                      </w:rPr>
                      <w:t xml:space="preserve"> / </w:t>
                    </w:r>
                    <w:r w:rsidRPr="008E0608">
                      <w:rPr>
                        <w:b/>
                        <w:color w:val="00B0F0"/>
                        <w:sz w:val="22"/>
                        <w:szCs w:val="22"/>
                        <w:lang w:val="en-US"/>
                      </w:rPr>
                      <w:t>FAX</w:t>
                    </w:r>
                    <w:r w:rsidRPr="008E0608">
                      <w:rPr>
                        <w:b/>
                        <w:color w:val="00B0F0"/>
                        <w:sz w:val="22"/>
                        <w:szCs w:val="22"/>
                      </w:rPr>
                      <w:t xml:space="preserve"> (495)</w:t>
                    </w:r>
                    <w:r>
                      <w:rPr>
                        <w:b/>
                        <w:color w:val="00B0F0"/>
                        <w:sz w:val="22"/>
                        <w:szCs w:val="22"/>
                      </w:rPr>
                      <w:t xml:space="preserve"> 777-66-07, 984-</w:t>
                    </w:r>
                    <w:r w:rsidRPr="008E0608">
                      <w:rPr>
                        <w:b/>
                        <w:color w:val="00B0F0"/>
                        <w:sz w:val="22"/>
                        <w:szCs w:val="22"/>
                      </w:rPr>
                      <w:t>74</w:t>
                    </w:r>
                    <w:r>
                      <w:rPr>
                        <w:b/>
                        <w:color w:val="00B0F0"/>
                        <w:sz w:val="22"/>
                        <w:szCs w:val="22"/>
                      </w:rPr>
                      <w:t>-</w:t>
                    </w:r>
                    <w:r w:rsidRPr="008E0608">
                      <w:rPr>
                        <w:b/>
                        <w:color w:val="00B0F0"/>
                        <w:sz w:val="22"/>
                        <w:szCs w:val="22"/>
                      </w:rPr>
                      <w:t xml:space="preserve">62 </w:t>
                    </w:r>
                  </w:p>
                  <w:p w:rsidR="00E67A20" w:rsidRPr="008E0608" w:rsidRDefault="00E67A20" w:rsidP="00E353C9">
                    <w:pPr>
                      <w:pStyle w:val="9"/>
                      <w:rPr>
                        <w:color w:val="00B0F0"/>
                        <w:sz w:val="22"/>
                        <w:szCs w:val="22"/>
                        <w:lang w:val="ru-RU"/>
                      </w:rPr>
                    </w:pPr>
                    <w:r w:rsidRPr="008E0608">
                      <w:rPr>
                        <w:color w:val="00B0F0"/>
                        <w:sz w:val="22"/>
                        <w:szCs w:val="22"/>
                        <w:lang w:val="ru-RU"/>
                      </w:rPr>
                      <w:t xml:space="preserve">                                 </w:t>
                    </w:r>
                    <w:r w:rsidRPr="008E0608">
                      <w:rPr>
                        <w:color w:val="00B0F0"/>
                        <w:sz w:val="22"/>
                        <w:szCs w:val="22"/>
                      </w:rPr>
                      <w:t>www</w:t>
                    </w:r>
                    <w:r w:rsidRPr="008E0608">
                      <w:rPr>
                        <w:color w:val="00B0F0"/>
                        <w:sz w:val="22"/>
                        <w:szCs w:val="22"/>
                        <w:lang w:val="ru-RU"/>
                      </w:rPr>
                      <w:t>.</w:t>
                    </w:r>
                    <w:r w:rsidRPr="008E0608">
                      <w:rPr>
                        <w:color w:val="00B0F0"/>
                        <w:sz w:val="22"/>
                        <w:szCs w:val="22"/>
                      </w:rPr>
                      <w:t>acs</w:t>
                    </w:r>
                    <w:r w:rsidRPr="008E0608">
                      <w:rPr>
                        <w:color w:val="00B0F0"/>
                        <w:sz w:val="22"/>
                        <w:szCs w:val="22"/>
                        <w:lang w:val="ru-RU"/>
                      </w:rPr>
                      <w:t>-</w:t>
                    </w:r>
                    <w:r w:rsidRPr="008E0608">
                      <w:rPr>
                        <w:color w:val="00B0F0"/>
                        <w:sz w:val="22"/>
                        <w:szCs w:val="22"/>
                      </w:rPr>
                      <w:t>service</w:t>
                    </w:r>
                    <w:r w:rsidRPr="008E0608">
                      <w:rPr>
                        <w:color w:val="00B0F0"/>
                        <w:sz w:val="22"/>
                        <w:szCs w:val="22"/>
                        <w:lang w:val="ru-RU"/>
                      </w:rPr>
                      <w:t>.</w:t>
                    </w:r>
                    <w:r w:rsidRPr="008E0608">
                      <w:rPr>
                        <w:color w:val="00B0F0"/>
                        <w:sz w:val="22"/>
                        <w:szCs w:val="22"/>
                      </w:rPr>
                      <w:t>ru</w:t>
                    </w:r>
                    <w:r w:rsidRPr="008E0608">
                      <w:rPr>
                        <w:color w:val="00B0F0"/>
                        <w:sz w:val="22"/>
                        <w:szCs w:val="22"/>
                        <w:lang w:val="ru-RU"/>
                      </w:rPr>
                      <w:t xml:space="preserve">      </w:t>
                    </w:r>
                    <w:r w:rsidRPr="008E0608">
                      <w:rPr>
                        <w:color w:val="00B0F0"/>
                        <w:sz w:val="22"/>
                        <w:szCs w:val="22"/>
                      </w:rPr>
                      <w:t>e</w:t>
                    </w:r>
                    <w:r w:rsidRPr="008E0608">
                      <w:rPr>
                        <w:color w:val="00B0F0"/>
                        <w:sz w:val="22"/>
                        <w:szCs w:val="22"/>
                        <w:lang w:val="ru-RU"/>
                      </w:rPr>
                      <w:t>-</w:t>
                    </w:r>
                    <w:r w:rsidRPr="008E0608">
                      <w:rPr>
                        <w:color w:val="00B0F0"/>
                        <w:sz w:val="22"/>
                        <w:szCs w:val="22"/>
                      </w:rPr>
                      <w:t>mail</w:t>
                    </w:r>
                    <w:r w:rsidRPr="008E0608">
                      <w:rPr>
                        <w:color w:val="00B0F0"/>
                        <w:sz w:val="22"/>
                        <w:szCs w:val="22"/>
                        <w:lang w:val="ru-RU"/>
                      </w:rPr>
                      <w:t xml:space="preserve">: </w:t>
                    </w:r>
                    <w:r w:rsidRPr="008E0608">
                      <w:rPr>
                        <w:color w:val="00B0F0"/>
                        <w:sz w:val="22"/>
                        <w:szCs w:val="22"/>
                      </w:rPr>
                      <w:t>info</w:t>
                    </w:r>
                    <w:r w:rsidRPr="008E0608">
                      <w:rPr>
                        <w:color w:val="00B0F0"/>
                        <w:sz w:val="22"/>
                        <w:szCs w:val="22"/>
                        <w:lang w:val="ru-RU"/>
                      </w:rPr>
                      <w:t>@</w:t>
                    </w:r>
                    <w:r w:rsidRPr="008E0608">
                      <w:rPr>
                        <w:color w:val="00B0F0"/>
                        <w:sz w:val="22"/>
                        <w:szCs w:val="22"/>
                      </w:rPr>
                      <w:t>acs</w:t>
                    </w:r>
                    <w:r w:rsidRPr="008E0608">
                      <w:rPr>
                        <w:color w:val="00B0F0"/>
                        <w:sz w:val="22"/>
                        <w:szCs w:val="22"/>
                        <w:lang w:val="ru-RU"/>
                      </w:rPr>
                      <w:t>-</w:t>
                    </w:r>
                    <w:r w:rsidRPr="008E0608">
                      <w:rPr>
                        <w:color w:val="00B0F0"/>
                        <w:sz w:val="22"/>
                        <w:szCs w:val="22"/>
                      </w:rPr>
                      <w:t>service</w:t>
                    </w:r>
                    <w:r w:rsidRPr="008E0608">
                      <w:rPr>
                        <w:color w:val="00B0F0"/>
                        <w:sz w:val="22"/>
                        <w:szCs w:val="22"/>
                        <w:lang w:val="ru-RU"/>
                      </w:rPr>
                      <w:t>.</w:t>
                    </w:r>
                    <w:r w:rsidRPr="008E0608">
                      <w:rPr>
                        <w:color w:val="00B0F0"/>
                        <w:sz w:val="22"/>
                        <w:szCs w:val="22"/>
                      </w:rPr>
                      <w:t>ru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3F48D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D21BE2"/>
    <w:multiLevelType w:val="hybridMultilevel"/>
    <w:tmpl w:val="E5E29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B67D5"/>
    <w:multiLevelType w:val="hybridMultilevel"/>
    <w:tmpl w:val="4E1C1CB4"/>
    <w:lvl w:ilvl="0" w:tplc="0419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22" w:hanging="360"/>
      </w:pPr>
      <w:rPr>
        <w:rFonts w:ascii="Wingdings" w:hAnsi="Wingdings" w:hint="default"/>
      </w:rPr>
    </w:lvl>
  </w:abstractNum>
  <w:abstractNum w:abstractNumId="3">
    <w:nsid w:val="0B101077"/>
    <w:multiLevelType w:val="singleLevel"/>
    <w:tmpl w:val="D8D4D12C"/>
    <w:lvl w:ilvl="0">
      <w:start w:val="1"/>
      <w:numFmt w:val="decimal"/>
      <w:pStyle w:val="a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D6E6713"/>
    <w:multiLevelType w:val="hybridMultilevel"/>
    <w:tmpl w:val="333E46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21D0BAF"/>
    <w:multiLevelType w:val="hybridMultilevel"/>
    <w:tmpl w:val="1182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D1044"/>
    <w:multiLevelType w:val="hybridMultilevel"/>
    <w:tmpl w:val="89921CD4"/>
    <w:lvl w:ilvl="0" w:tplc="1C008ECC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7">
    <w:nsid w:val="1AA44053"/>
    <w:multiLevelType w:val="hybridMultilevel"/>
    <w:tmpl w:val="3D22A416"/>
    <w:lvl w:ilvl="0" w:tplc="0BD8A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B95BB2"/>
    <w:multiLevelType w:val="hybridMultilevel"/>
    <w:tmpl w:val="6AC202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FB75AA9"/>
    <w:multiLevelType w:val="hybridMultilevel"/>
    <w:tmpl w:val="B0821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3C5EA4"/>
    <w:multiLevelType w:val="multilevel"/>
    <w:tmpl w:val="142E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DA4A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DFB2541"/>
    <w:multiLevelType w:val="hybridMultilevel"/>
    <w:tmpl w:val="AF46B0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F0F7D27"/>
    <w:multiLevelType w:val="multilevel"/>
    <w:tmpl w:val="895E71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4">
    <w:nsid w:val="31490456"/>
    <w:multiLevelType w:val="hybridMultilevel"/>
    <w:tmpl w:val="0D76CF3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5874530"/>
    <w:multiLevelType w:val="hybridMultilevel"/>
    <w:tmpl w:val="E602690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6063A36"/>
    <w:multiLevelType w:val="singleLevel"/>
    <w:tmpl w:val="6B2600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7">
    <w:nsid w:val="3C4863B6"/>
    <w:multiLevelType w:val="singleLevel"/>
    <w:tmpl w:val="0DFE418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717F04"/>
    <w:multiLevelType w:val="hybridMultilevel"/>
    <w:tmpl w:val="1A4C1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382C64"/>
    <w:multiLevelType w:val="hybridMultilevel"/>
    <w:tmpl w:val="96F6E6E8"/>
    <w:lvl w:ilvl="0" w:tplc="11181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E10BA9"/>
    <w:multiLevelType w:val="hybridMultilevel"/>
    <w:tmpl w:val="1A7C9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0B2E4D"/>
    <w:multiLevelType w:val="hybridMultilevel"/>
    <w:tmpl w:val="5AEC6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1A574D"/>
    <w:multiLevelType w:val="hybridMultilevel"/>
    <w:tmpl w:val="D3F26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2211AC"/>
    <w:multiLevelType w:val="hybridMultilevel"/>
    <w:tmpl w:val="4B36E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F1137"/>
    <w:multiLevelType w:val="hybridMultilevel"/>
    <w:tmpl w:val="55088E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5E50639"/>
    <w:multiLevelType w:val="hybridMultilevel"/>
    <w:tmpl w:val="9DEAC786"/>
    <w:lvl w:ilvl="0" w:tplc="91BEB5C4">
      <w:numFmt w:val="bullet"/>
      <w:lvlText w:val="-"/>
      <w:lvlJc w:val="left"/>
      <w:pPr>
        <w:tabs>
          <w:tab w:val="num" w:pos="1437"/>
        </w:tabs>
        <w:ind w:left="1437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6">
    <w:nsid w:val="61886DB6"/>
    <w:multiLevelType w:val="hybridMultilevel"/>
    <w:tmpl w:val="66AE7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33573E"/>
    <w:multiLevelType w:val="hybridMultilevel"/>
    <w:tmpl w:val="8736B3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9774DB0"/>
    <w:multiLevelType w:val="hybridMultilevel"/>
    <w:tmpl w:val="4C1EA1F4"/>
    <w:lvl w:ilvl="0" w:tplc="7E04EE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97B6D05"/>
    <w:multiLevelType w:val="multilevel"/>
    <w:tmpl w:val="6FD24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331FCF"/>
    <w:multiLevelType w:val="multilevel"/>
    <w:tmpl w:val="895E71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1">
    <w:nsid w:val="737E6A31"/>
    <w:multiLevelType w:val="hybridMultilevel"/>
    <w:tmpl w:val="2A209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4C7C3F"/>
    <w:multiLevelType w:val="hybridMultilevel"/>
    <w:tmpl w:val="A0F69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2E34B6"/>
    <w:multiLevelType w:val="hybridMultilevel"/>
    <w:tmpl w:val="E690D678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17"/>
  </w:num>
  <w:num w:numId="5">
    <w:abstractNumId w:val="11"/>
  </w:num>
  <w:num w:numId="6">
    <w:abstractNumId w:val="33"/>
  </w:num>
  <w:num w:numId="7">
    <w:abstractNumId w:val="26"/>
  </w:num>
  <w:num w:numId="8">
    <w:abstractNumId w:val="12"/>
  </w:num>
  <w:num w:numId="9">
    <w:abstractNumId w:val="31"/>
  </w:num>
  <w:num w:numId="10">
    <w:abstractNumId w:val="25"/>
  </w:num>
  <w:num w:numId="11">
    <w:abstractNumId w:val="6"/>
  </w:num>
  <w:num w:numId="12">
    <w:abstractNumId w:val="18"/>
  </w:num>
  <w:num w:numId="13">
    <w:abstractNumId w:val="13"/>
  </w:num>
  <w:num w:numId="14">
    <w:abstractNumId w:val="30"/>
  </w:num>
  <w:num w:numId="15">
    <w:abstractNumId w:val="7"/>
  </w:num>
  <w:num w:numId="16">
    <w:abstractNumId w:val="19"/>
  </w:num>
  <w:num w:numId="17">
    <w:abstractNumId w:val="21"/>
  </w:num>
  <w:num w:numId="18">
    <w:abstractNumId w:val="9"/>
  </w:num>
  <w:num w:numId="19">
    <w:abstractNumId w:val="2"/>
  </w:num>
  <w:num w:numId="20">
    <w:abstractNumId w:val="20"/>
  </w:num>
  <w:num w:numId="21">
    <w:abstractNumId w:val="24"/>
  </w:num>
  <w:num w:numId="22">
    <w:abstractNumId w:val="1"/>
  </w:num>
  <w:num w:numId="23">
    <w:abstractNumId w:val="28"/>
  </w:num>
  <w:num w:numId="24">
    <w:abstractNumId w:val="27"/>
  </w:num>
  <w:num w:numId="25">
    <w:abstractNumId w:val="8"/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32"/>
  </w:num>
  <w:num w:numId="30">
    <w:abstractNumId w:val="14"/>
  </w:num>
  <w:num w:numId="31">
    <w:abstractNumId w:val="23"/>
  </w:num>
  <w:num w:numId="32">
    <w:abstractNumId w:val="15"/>
  </w:num>
  <w:num w:numId="33">
    <w:abstractNumId w:val="22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Type w:val="letter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D01"/>
    <w:rsid w:val="00014BFA"/>
    <w:rsid w:val="00022757"/>
    <w:rsid w:val="00023B25"/>
    <w:rsid w:val="00027624"/>
    <w:rsid w:val="0003656B"/>
    <w:rsid w:val="000378CE"/>
    <w:rsid w:val="000534E7"/>
    <w:rsid w:val="00057D48"/>
    <w:rsid w:val="00060452"/>
    <w:rsid w:val="000606A7"/>
    <w:rsid w:val="00060B8D"/>
    <w:rsid w:val="00082545"/>
    <w:rsid w:val="000844D9"/>
    <w:rsid w:val="000A1DD6"/>
    <w:rsid w:val="000B019A"/>
    <w:rsid w:val="000C154A"/>
    <w:rsid w:val="000D1208"/>
    <w:rsid w:val="000D5B43"/>
    <w:rsid w:val="000F540E"/>
    <w:rsid w:val="000F6CF3"/>
    <w:rsid w:val="00105E53"/>
    <w:rsid w:val="0010711E"/>
    <w:rsid w:val="00112AA9"/>
    <w:rsid w:val="001206EA"/>
    <w:rsid w:val="001229FE"/>
    <w:rsid w:val="001230D2"/>
    <w:rsid w:val="001321D3"/>
    <w:rsid w:val="00136E9B"/>
    <w:rsid w:val="00143E69"/>
    <w:rsid w:val="00146604"/>
    <w:rsid w:val="00153288"/>
    <w:rsid w:val="00155017"/>
    <w:rsid w:val="00155E27"/>
    <w:rsid w:val="00161480"/>
    <w:rsid w:val="001635D2"/>
    <w:rsid w:val="00166CA5"/>
    <w:rsid w:val="0017062E"/>
    <w:rsid w:val="001762D1"/>
    <w:rsid w:val="0018164F"/>
    <w:rsid w:val="00182597"/>
    <w:rsid w:val="00183336"/>
    <w:rsid w:val="00194589"/>
    <w:rsid w:val="0019561B"/>
    <w:rsid w:val="001972BE"/>
    <w:rsid w:val="001A526B"/>
    <w:rsid w:val="001B418B"/>
    <w:rsid w:val="001C1AAC"/>
    <w:rsid w:val="001D2201"/>
    <w:rsid w:val="001D5803"/>
    <w:rsid w:val="001F2912"/>
    <w:rsid w:val="001F3538"/>
    <w:rsid w:val="00207949"/>
    <w:rsid w:val="0021096F"/>
    <w:rsid w:val="002278EB"/>
    <w:rsid w:val="00227E06"/>
    <w:rsid w:val="00231117"/>
    <w:rsid w:val="00232D2C"/>
    <w:rsid w:val="00236374"/>
    <w:rsid w:val="0024125D"/>
    <w:rsid w:val="00241445"/>
    <w:rsid w:val="002454C3"/>
    <w:rsid w:val="002510DB"/>
    <w:rsid w:val="00256B95"/>
    <w:rsid w:val="00261CE9"/>
    <w:rsid w:val="00266F78"/>
    <w:rsid w:val="00282B97"/>
    <w:rsid w:val="002946A4"/>
    <w:rsid w:val="00294A8E"/>
    <w:rsid w:val="002A4AF3"/>
    <w:rsid w:val="002A4D86"/>
    <w:rsid w:val="002D7784"/>
    <w:rsid w:val="002E03FC"/>
    <w:rsid w:val="00302C5B"/>
    <w:rsid w:val="00310737"/>
    <w:rsid w:val="00312BF7"/>
    <w:rsid w:val="00312E10"/>
    <w:rsid w:val="00312EB2"/>
    <w:rsid w:val="003207FE"/>
    <w:rsid w:val="003229F2"/>
    <w:rsid w:val="0032453F"/>
    <w:rsid w:val="00332D55"/>
    <w:rsid w:val="00334F8E"/>
    <w:rsid w:val="0033654A"/>
    <w:rsid w:val="003717CE"/>
    <w:rsid w:val="003771D5"/>
    <w:rsid w:val="00387803"/>
    <w:rsid w:val="00394015"/>
    <w:rsid w:val="003A6C51"/>
    <w:rsid w:val="003A76B7"/>
    <w:rsid w:val="003B0E36"/>
    <w:rsid w:val="003B425B"/>
    <w:rsid w:val="003B757E"/>
    <w:rsid w:val="003C2545"/>
    <w:rsid w:val="003D331E"/>
    <w:rsid w:val="003D5664"/>
    <w:rsid w:val="003F7416"/>
    <w:rsid w:val="00416B29"/>
    <w:rsid w:val="00422A62"/>
    <w:rsid w:val="00435DB0"/>
    <w:rsid w:val="00443253"/>
    <w:rsid w:val="004511B0"/>
    <w:rsid w:val="00470FE6"/>
    <w:rsid w:val="004803DE"/>
    <w:rsid w:val="004874EE"/>
    <w:rsid w:val="00490A16"/>
    <w:rsid w:val="00490DEC"/>
    <w:rsid w:val="0049572D"/>
    <w:rsid w:val="004A42E8"/>
    <w:rsid w:val="004A5AB3"/>
    <w:rsid w:val="004B77C1"/>
    <w:rsid w:val="004D0085"/>
    <w:rsid w:val="004D7BBC"/>
    <w:rsid w:val="004E07B1"/>
    <w:rsid w:val="004F42E1"/>
    <w:rsid w:val="004F5077"/>
    <w:rsid w:val="004F6C5B"/>
    <w:rsid w:val="00502E7E"/>
    <w:rsid w:val="005043F1"/>
    <w:rsid w:val="00511EF8"/>
    <w:rsid w:val="00521008"/>
    <w:rsid w:val="005219A2"/>
    <w:rsid w:val="00523603"/>
    <w:rsid w:val="00526B4A"/>
    <w:rsid w:val="00533D96"/>
    <w:rsid w:val="005411D3"/>
    <w:rsid w:val="00552C06"/>
    <w:rsid w:val="00562ED8"/>
    <w:rsid w:val="00573E87"/>
    <w:rsid w:val="00576721"/>
    <w:rsid w:val="00587D2E"/>
    <w:rsid w:val="005A7879"/>
    <w:rsid w:val="005A7905"/>
    <w:rsid w:val="005B2F0F"/>
    <w:rsid w:val="005C5EA9"/>
    <w:rsid w:val="005D75D7"/>
    <w:rsid w:val="005E3A6B"/>
    <w:rsid w:val="005E7879"/>
    <w:rsid w:val="005F3801"/>
    <w:rsid w:val="005F6799"/>
    <w:rsid w:val="005F70C3"/>
    <w:rsid w:val="005F7648"/>
    <w:rsid w:val="006122BB"/>
    <w:rsid w:val="0061390C"/>
    <w:rsid w:val="00616102"/>
    <w:rsid w:val="00616C80"/>
    <w:rsid w:val="00620BC7"/>
    <w:rsid w:val="00625E1E"/>
    <w:rsid w:val="006332D3"/>
    <w:rsid w:val="00640398"/>
    <w:rsid w:val="00645256"/>
    <w:rsid w:val="0065677C"/>
    <w:rsid w:val="00665D88"/>
    <w:rsid w:val="00684946"/>
    <w:rsid w:val="00694660"/>
    <w:rsid w:val="006A1149"/>
    <w:rsid w:val="006A2CAC"/>
    <w:rsid w:val="006B7801"/>
    <w:rsid w:val="006E338D"/>
    <w:rsid w:val="006E5A63"/>
    <w:rsid w:val="006F60BE"/>
    <w:rsid w:val="006F6D01"/>
    <w:rsid w:val="006F6F4B"/>
    <w:rsid w:val="00700087"/>
    <w:rsid w:val="007039CF"/>
    <w:rsid w:val="00704C70"/>
    <w:rsid w:val="00713959"/>
    <w:rsid w:val="0071419F"/>
    <w:rsid w:val="007157C7"/>
    <w:rsid w:val="00725B91"/>
    <w:rsid w:val="00726F84"/>
    <w:rsid w:val="007318F7"/>
    <w:rsid w:val="00733B9F"/>
    <w:rsid w:val="00734BFD"/>
    <w:rsid w:val="0073650C"/>
    <w:rsid w:val="00744726"/>
    <w:rsid w:val="007477CC"/>
    <w:rsid w:val="00752119"/>
    <w:rsid w:val="00755C79"/>
    <w:rsid w:val="0076616B"/>
    <w:rsid w:val="00774152"/>
    <w:rsid w:val="00776546"/>
    <w:rsid w:val="007957E6"/>
    <w:rsid w:val="007A1CB1"/>
    <w:rsid w:val="007A72EA"/>
    <w:rsid w:val="007B1ED9"/>
    <w:rsid w:val="007B2739"/>
    <w:rsid w:val="007C02E4"/>
    <w:rsid w:val="007C71DB"/>
    <w:rsid w:val="007D30DE"/>
    <w:rsid w:val="007D7D46"/>
    <w:rsid w:val="007E2CC2"/>
    <w:rsid w:val="008056FE"/>
    <w:rsid w:val="00811E7C"/>
    <w:rsid w:val="00811FF3"/>
    <w:rsid w:val="00817E21"/>
    <w:rsid w:val="00822F7A"/>
    <w:rsid w:val="00824522"/>
    <w:rsid w:val="00825BFE"/>
    <w:rsid w:val="0083166C"/>
    <w:rsid w:val="00843EFD"/>
    <w:rsid w:val="008541AB"/>
    <w:rsid w:val="008546A1"/>
    <w:rsid w:val="008555DC"/>
    <w:rsid w:val="00856CCF"/>
    <w:rsid w:val="00863E8A"/>
    <w:rsid w:val="00865C9D"/>
    <w:rsid w:val="00866D58"/>
    <w:rsid w:val="00874877"/>
    <w:rsid w:val="008820D0"/>
    <w:rsid w:val="00891531"/>
    <w:rsid w:val="00894E5C"/>
    <w:rsid w:val="008A38FA"/>
    <w:rsid w:val="008A6C20"/>
    <w:rsid w:val="008C2017"/>
    <w:rsid w:val="008D48D0"/>
    <w:rsid w:val="008D5336"/>
    <w:rsid w:val="008D5AAB"/>
    <w:rsid w:val="008D5E65"/>
    <w:rsid w:val="008E0608"/>
    <w:rsid w:val="00901E5B"/>
    <w:rsid w:val="00903119"/>
    <w:rsid w:val="009036E1"/>
    <w:rsid w:val="00905ABE"/>
    <w:rsid w:val="0090604C"/>
    <w:rsid w:val="00922CCF"/>
    <w:rsid w:val="00930E38"/>
    <w:rsid w:val="00942914"/>
    <w:rsid w:val="00962DD6"/>
    <w:rsid w:val="009665E8"/>
    <w:rsid w:val="00981C94"/>
    <w:rsid w:val="0098383E"/>
    <w:rsid w:val="009A2071"/>
    <w:rsid w:val="009C3635"/>
    <w:rsid w:val="009C5B08"/>
    <w:rsid w:val="009D1991"/>
    <w:rsid w:val="009D49D5"/>
    <w:rsid w:val="009E2477"/>
    <w:rsid w:val="009E3103"/>
    <w:rsid w:val="009E4EF7"/>
    <w:rsid w:val="009E6816"/>
    <w:rsid w:val="009F023B"/>
    <w:rsid w:val="00A11896"/>
    <w:rsid w:val="00A11FDA"/>
    <w:rsid w:val="00A16C15"/>
    <w:rsid w:val="00A275DE"/>
    <w:rsid w:val="00A33427"/>
    <w:rsid w:val="00A422E5"/>
    <w:rsid w:val="00A445DA"/>
    <w:rsid w:val="00A82803"/>
    <w:rsid w:val="00AC2EF8"/>
    <w:rsid w:val="00AC49E3"/>
    <w:rsid w:val="00AF0E6F"/>
    <w:rsid w:val="00AF6A44"/>
    <w:rsid w:val="00B07808"/>
    <w:rsid w:val="00B11D47"/>
    <w:rsid w:val="00B159ED"/>
    <w:rsid w:val="00B3149B"/>
    <w:rsid w:val="00B50D9F"/>
    <w:rsid w:val="00B526ED"/>
    <w:rsid w:val="00B642CD"/>
    <w:rsid w:val="00B83D4D"/>
    <w:rsid w:val="00B913C8"/>
    <w:rsid w:val="00B95E10"/>
    <w:rsid w:val="00B96B1D"/>
    <w:rsid w:val="00BA76C3"/>
    <w:rsid w:val="00BB673D"/>
    <w:rsid w:val="00BB7A6F"/>
    <w:rsid w:val="00BC564D"/>
    <w:rsid w:val="00BE1816"/>
    <w:rsid w:val="00BE6BF8"/>
    <w:rsid w:val="00BF2B1D"/>
    <w:rsid w:val="00BF3670"/>
    <w:rsid w:val="00C155A5"/>
    <w:rsid w:val="00C25202"/>
    <w:rsid w:val="00C26F08"/>
    <w:rsid w:val="00C300BB"/>
    <w:rsid w:val="00C4073B"/>
    <w:rsid w:val="00C527FC"/>
    <w:rsid w:val="00C874CD"/>
    <w:rsid w:val="00CA4311"/>
    <w:rsid w:val="00CA64EF"/>
    <w:rsid w:val="00CB6220"/>
    <w:rsid w:val="00CC2CD5"/>
    <w:rsid w:val="00CC40A9"/>
    <w:rsid w:val="00CC6922"/>
    <w:rsid w:val="00CD0513"/>
    <w:rsid w:val="00CD6855"/>
    <w:rsid w:val="00CD6C96"/>
    <w:rsid w:val="00CE1391"/>
    <w:rsid w:val="00CF0608"/>
    <w:rsid w:val="00D16C1F"/>
    <w:rsid w:val="00D47D42"/>
    <w:rsid w:val="00D52ACF"/>
    <w:rsid w:val="00D8267F"/>
    <w:rsid w:val="00D85C59"/>
    <w:rsid w:val="00D86954"/>
    <w:rsid w:val="00D965AF"/>
    <w:rsid w:val="00DA76F2"/>
    <w:rsid w:val="00DB006E"/>
    <w:rsid w:val="00DB5E70"/>
    <w:rsid w:val="00DC21AB"/>
    <w:rsid w:val="00DC4301"/>
    <w:rsid w:val="00DE13FE"/>
    <w:rsid w:val="00DF1BED"/>
    <w:rsid w:val="00E02D3B"/>
    <w:rsid w:val="00E123F9"/>
    <w:rsid w:val="00E1472F"/>
    <w:rsid w:val="00E16873"/>
    <w:rsid w:val="00E17D58"/>
    <w:rsid w:val="00E26D37"/>
    <w:rsid w:val="00E353C9"/>
    <w:rsid w:val="00E615D1"/>
    <w:rsid w:val="00E62506"/>
    <w:rsid w:val="00E67A20"/>
    <w:rsid w:val="00E82EFF"/>
    <w:rsid w:val="00E87D64"/>
    <w:rsid w:val="00E9048F"/>
    <w:rsid w:val="00E9368C"/>
    <w:rsid w:val="00EA023F"/>
    <w:rsid w:val="00EA25EB"/>
    <w:rsid w:val="00EA759A"/>
    <w:rsid w:val="00EB233E"/>
    <w:rsid w:val="00EC1496"/>
    <w:rsid w:val="00EC7E49"/>
    <w:rsid w:val="00ED1578"/>
    <w:rsid w:val="00ED2484"/>
    <w:rsid w:val="00ED6BD6"/>
    <w:rsid w:val="00EE7B64"/>
    <w:rsid w:val="00EF1E03"/>
    <w:rsid w:val="00EF7773"/>
    <w:rsid w:val="00F055A9"/>
    <w:rsid w:val="00F1464C"/>
    <w:rsid w:val="00F24F36"/>
    <w:rsid w:val="00F34C1C"/>
    <w:rsid w:val="00F37DFA"/>
    <w:rsid w:val="00F430CE"/>
    <w:rsid w:val="00F51C0F"/>
    <w:rsid w:val="00F56F48"/>
    <w:rsid w:val="00F572E4"/>
    <w:rsid w:val="00F917E1"/>
    <w:rsid w:val="00FA1E77"/>
    <w:rsid w:val="00FA5596"/>
    <w:rsid w:val="00FB33B2"/>
    <w:rsid w:val="00FE0ABB"/>
    <w:rsid w:val="00FE12DA"/>
    <w:rsid w:val="00FF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2"/>
    <w:qFormat/>
    <w:pPr>
      <w:keepNext/>
      <w:keepLines/>
      <w:spacing w:after="220" w:line="220" w:lineRule="atLeast"/>
      <w:outlineLvl w:val="0"/>
    </w:pPr>
    <w:rPr>
      <w:rFonts w:ascii="Arial Black" w:hAnsi="Arial Black"/>
      <w:spacing w:val="-10"/>
      <w:kern w:val="20"/>
      <w:lang w:val="en-US"/>
    </w:rPr>
  </w:style>
  <w:style w:type="paragraph" w:styleId="2">
    <w:name w:val="heading 2"/>
    <w:basedOn w:val="a3"/>
    <w:next w:val="a2"/>
    <w:qFormat/>
    <w:pPr>
      <w:spacing w:after="170"/>
      <w:outlineLvl w:val="1"/>
    </w:pPr>
    <w:rPr>
      <w:caps/>
      <w:sz w:val="21"/>
    </w:rPr>
  </w:style>
  <w:style w:type="paragraph" w:styleId="3">
    <w:name w:val="heading 3"/>
    <w:basedOn w:val="a3"/>
    <w:next w:val="a2"/>
    <w:qFormat/>
    <w:pPr>
      <w:spacing w:after="240"/>
      <w:outlineLvl w:val="2"/>
    </w:pPr>
    <w:rPr>
      <w:i/>
    </w:rPr>
  </w:style>
  <w:style w:type="paragraph" w:styleId="4">
    <w:name w:val="heading 4"/>
    <w:basedOn w:val="a3"/>
    <w:next w:val="a2"/>
    <w:qFormat/>
    <w:pPr>
      <w:outlineLvl w:val="3"/>
    </w:pPr>
    <w:rPr>
      <w:smallCaps/>
      <w:sz w:val="23"/>
    </w:rPr>
  </w:style>
  <w:style w:type="paragraph" w:styleId="5">
    <w:name w:val="heading 5"/>
    <w:basedOn w:val="a3"/>
    <w:next w:val="a2"/>
    <w:qFormat/>
    <w:pPr>
      <w:outlineLvl w:val="4"/>
    </w:pPr>
  </w:style>
  <w:style w:type="paragraph" w:styleId="6">
    <w:name w:val="heading 6"/>
    <w:basedOn w:val="a3"/>
    <w:next w:val="a2"/>
    <w:qFormat/>
    <w:pPr>
      <w:outlineLvl w:val="5"/>
    </w:pPr>
    <w:rPr>
      <w:i/>
    </w:rPr>
  </w:style>
  <w:style w:type="paragraph" w:styleId="7">
    <w:name w:val="heading 7"/>
    <w:basedOn w:val="a1"/>
    <w:next w:val="a1"/>
    <w:qFormat/>
    <w:pPr>
      <w:keepNext/>
      <w:outlineLvl w:val="6"/>
    </w:pPr>
    <w:rPr>
      <w:b/>
      <w:bCs/>
      <w:sz w:val="24"/>
    </w:rPr>
  </w:style>
  <w:style w:type="paragraph" w:styleId="8">
    <w:name w:val="heading 8"/>
    <w:basedOn w:val="a1"/>
    <w:next w:val="a1"/>
    <w:qFormat/>
    <w:pPr>
      <w:keepNext/>
      <w:outlineLvl w:val="7"/>
    </w:pPr>
    <w:rPr>
      <w:sz w:val="28"/>
    </w:rPr>
  </w:style>
  <w:style w:type="paragraph" w:styleId="9">
    <w:name w:val="heading 9"/>
    <w:basedOn w:val="a1"/>
    <w:next w:val="a1"/>
    <w:qFormat/>
    <w:pPr>
      <w:keepNext/>
      <w:jc w:val="center"/>
      <w:outlineLvl w:val="8"/>
    </w:pPr>
    <w:rPr>
      <w:b/>
      <w:lang w:val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Внимание"/>
    <w:basedOn w:val="a1"/>
    <w:next w:val="a8"/>
    <w:pPr>
      <w:spacing w:before="220" w:line="240" w:lineRule="atLeast"/>
    </w:pPr>
  </w:style>
  <w:style w:type="paragraph" w:styleId="a8">
    <w:name w:val="Salutation"/>
    <w:basedOn w:val="a1"/>
    <w:next w:val="a1"/>
    <w:semiHidden/>
    <w:pPr>
      <w:spacing w:before="220" w:after="220" w:line="220" w:lineRule="atLeast"/>
    </w:pPr>
    <w:rPr>
      <w:rFonts w:ascii="Arial" w:hAnsi="Arial"/>
      <w:spacing w:val="-5"/>
      <w:lang w:val="en-US"/>
    </w:rPr>
  </w:style>
  <w:style w:type="paragraph" w:styleId="a2">
    <w:name w:val="Body Text"/>
    <w:basedOn w:val="a1"/>
    <w:semiHidden/>
    <w:pPr>
      <w:spacing w:after="220" w:line="220" w:lineRule="atLeast"/>
      <w:jc w:val="both"/>
    </w:pPr>
    <w:rPr>
      <w:rFonts w:ascii="Arial" w:hAnsi="Arial"/>
      <w:spacing w:val="-5"/>
      <w:lang w:val="en-US"/>
    </w:rPr>
  </w:style>
  <w:style w:type="paragraph" w:customStyle="1" w:styleId="a9">
    <w:name w:val="Список копий"/>
    <w:basedOn w:val="a1"/>
    <w:pPr>
      <w:keepLines/>
      <w:spacing w:line="240" w:lineRule="atLeast"/>
      <w:ind w:left="360" w:hanging="360"/>
    </w:pPr>
  </w:style>
  <w:style w:type="paragraph" w:styleId="aa">
    <w:name w:val="Closing"/>
    <w:basedOn w:val="a1"/>
    <w:next w:val="ab"/>
    <w:semiHidden/>
    <w:pPr>
      <w:keepNext/>
      <w:spacing w:after="60" w:line="220" w:lineRule="atLeast"/>
    </w:pPr>
    <w:rPr>
      <w:rFonts w:ascii="Arial" w:hAnsi="Arial"/>
      <w:spacing w:val="-5"/>
      <w:lang w:val="en-US"/>
    </w:rPr>
  </w:style>
  <w:style w:type="paragraph" w:styleId="ab">
    <w:name w:val="Signature"/>
    <w:basedOn w:val="a1"/>
    <w:next w:val="ac"/>
    <w:semiHidden/>
    <w:pPr>
      <w:keepNext/>
      <w:spacing w:before="880" w:line="220" w:lineRule="atLeast"/>
    </w:pPr>
    <w:rPr>
      <w:rFonts w:ascii="Arial" w:hAnsi="Arial"/>
      <w:spacing w:val="-5"/>
      <w:lang w:val="en-US"/>
    </w:rPr>
  </w:style>
  <w:style w:type="paragraph" w:customStyle="1" w:styleId="ad">
    <w:name w:val="Название предприятия"/>
    <w:basedOn w:val="a1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ae">
    <w:name w:val="Date"/>
    <w:basedOn w:val="a1"/>
    <w:next w:val="af"/>
    <w:semiHidden/>
    <w:pPr>
      <w:spacing w:after="220" w:line="220" w:lineRule="atLeast"/>
    </w:pPr>
    <w:rPr>
      <w:rFonts w:ascii="Arial" w:hAnsi="Arial"/>
      <w:spacing w:val="-5"/>
      <w:lang w:val="en-US"/>
    </w:rPr>
  </w:style>
  <w:style w:type="character" w:styleId="af0">
    <w:name w:val="Emphasis"/>
    <w:qFormat/>
    <w:rPr>
      <w:rFonts w:ascii="Arial Black" w:hAnsi="Arial Black"/>
      <w:sz w:val="18"/>
    </w:rPr>
  </w:style>
  <w:style w:type="paragraph" w:customStyle="1" w:styleId="af1">
    <w:name w:val="Приложение"/>
    <w:basedOn w:val="a1"/>
    <w:next w:val="a9"/>
    <w:pPr>
      <w:keepNext/>
      <w:keepLines/>
      <w:spacing w:before="120" w:after="120" w:line="240" w:lineRule="atLeast"/>
    </w:pPr>
  </w:style>
  <w:style w:type="paragraph" w:customStyle="1" w:styleId="a3">
    <w:name w:val="Заголовок (основной)"/>
    <w:basedOn w:val="a2"/>
    <w:next w:val="a2"/>
    <w:pPr>
      <w:keepNext/>
      <w:keepLines/>
      <w:spacing w:after="0"/>
      <w:jc w:val="left"/>
    </w:pPr>
    <w:rPr>
      <w:kern w:val="20"/>
    </w:rPr>
  </w:style>
  <w:style w:type="paragraph" w:customStyle="1" w:styleId="af2">
    <w:name w:val="Внутренний адрес"/>
    <w:basedOn w:val="a1"/>
    <w:pPr>
      <w:spacing w:line="220" w:lineRule="atLeast"/>
    </w:pPr>
    <w:rPr>
      <w:rFonts w:ascii="Arial" w:hAnsi="Arial"/>
      <w:spacing w:val="-5"/>
    </w:rPr>
  </w:style>
  <w:style w:type="paragraph" w:customStyle="1" w:styleId="af">
    <w:name w:val="Адресат"/>
    <w:basedOn w:val="a1"/>
    <w:next w:val="a1"/>
    <w:pPr>
      <w:spacing w:before="220" w:line="220" w:lineRule="atLeast"/>
    </w:pPr>
    <w:rPr>
      <w:rFonts w:ascii="Arial" w:hAnsi="Arial"/>
      <w:spacing w:val="-5"/>
    </w:rPr>
  </w:style>
  <w:style w:type="paragraph" w:customStyle="1" w:styleId="af3">
    <w:name w:val="Указания"/>
    <w:basedOn w:val="a1"/>
    <w:next w:val="af"/>
    <w:pPr>
      <w:keepNext/>
      <w:spacing w:after="240" w:line="240" w:lineRule="atLeast"/>
    </w:pPr>
    <w:rPr>
      <w:caps/>
    </w:rPr>
  </w:style>
  <w:style w:type="paragraph" w:customStyle="1" w:styleId="20">
    <w:name w:val="Инициалы 2"/>
    <w:basedOn w:val="a1"/>
    <w:next w:val="af1"/>
    <w:pPr>
      <w:keepNext/>
      <w:spacing w:before="220" w:line="240" w:lineRule="atLeast"/>
    </w:pPr>
  </w:style>
  <w:style w:type="paragraph" w:customStyle="1" w:styleId="af4">
    <w:name w:val="Строка ссылки"/>
    <w:basedOn w:val="a1"/>
    <w:next w:val="af3"/>
    <w:pPr>
      <w:keepNext/>
      <w:spacing w:after="240" w:line="240" w:lineRule="atLeast"/>
    </w:pPr>
  </w:style>
  <w:style w:type="paragraph" w:customStyle="1" w:styleId="af5">
    <w:name w:val="Обратный адрес"/>
    <w:basedOn w:val="a1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customStyle="1" w:styleId="af6">
    <w:name w:val="Название предприятия в подписи"/>
    <w:basedOn w:val="ab"/>
    <w:next w:val="af7"/>
    <w:pPr>
      <w:spacing w:before="0"/>
    </w:pPr>
  </w:style>
  <w:style w:type="paragraph" w:customStyle="1" w:styleId="ac">
    <w:name w:val="Должность в подписи"/>
    <w:basedOn w:val="ab"/>
    <w:next w:val="a1"/>
    <w:pPr>
      <w:spacing w:before="0"/>
    </w:pPr>
  </w:style>
  <w:style w:type="character" w:customStyle="1" w:styleId="af8">
    <w:name w:val="Девиз"/>
    <w:rPr>
      <w:i/>
      <w:spacing w:val="70"/>
    </w:rPr>
  </w:style>
  <w:style w:type="paragraph" w:customStyle="1" w:styleId="af9">
    <w:name w:val="Тема"/>
    <w:basedOn w:val="a1"/>
    <w:next w:val="a2"/>
    <w:pPr>
      <w:spacing w:after="220" w:line="220" w:lineRule="atLeast"/>
    </w:pPr>
    <w:rPr>
      <w:rFonts w:ascii="Arial Black" w:hAnsi="Arial Black"/>
      <w:spacing w:val="-10"/>
    </w:rPr>
  </w:style>
  <w:style w:type="paragraph" w:styleId="afa">
    <w:name w:val="header"/>
    <w:basedOn w:val="a1"/>
    <w:semiHidden/>
    <w:pPr>
      <w:keepLines/>
      <w:tabs>
        <w:tab w:val="center" w:pos="4320"/>
        <w:tab w:val="right" w:pos="8640"/>
      </w:tabs>
      <w:spacing w:after="600" w:line="220" w:lineRule="atLeast"/>
    </w:pPr>
    <w:rPr>
      <w:rFonts w:ascii="Arial" w:hAnsi="Arial"/>
      <w:spacing w:val="-5"/>
      <w:lang w:val="en-US"/>
    </w:rPr>
  </w:style>
  <w:style w:type="paragraph" w:styleId="afb">
    <w:name w:val="List"/>
    <w:basedOn w:val="a1"/>
    <w:semiHidden/>
    <w:pPr>
      <w:ind w:left="283" w:hanging="283"/>
    </w:pPr>
  </w:style>
  <w:style w:type="paragraph" w:styleId="a0">
    <w:name w:val="List Bullet"/>
    <w:basedOn w:val="afb"/>
    <w:semiHidden/>
    <w:pPr>
      <w:numPr>
        <w:numId w:val="4"/>
      </w:numPr>
      <w:spacing w:after="220" w:line="220" w:lineRule="atLeast"/>
      <w:ind w:right="720"/>
      <w:jc w:val="both"/>
    </w:pPr>
    <w:rPr>
      <w:rFonts w:ascii="Arial" w:hAnsi="Arial"/>
      <w:spacing w:val="-5"/>
    </w:rPr>
  </w:style>
  <w:style w:type="paragraph" w:styleId="a">
    <w:name w:val="List Number"/>
    <w:basedOn w:val="afb"/>
    <w:semiHidden/>
    <w:pPr>
      <w:numPr>
        <w:numId w:val="2"/>
      </w:numPr>
      <w:ind w:right="720"/>
    </w:pPr>
  </w:style>
  <w:style w:type="paragraph" w:styleId="afc">
    <w:name w:val="footer"/>
    <w:basedOn w:val="a1"/>
    <w:semiHidden/>
    <w:pPr>
      <w:tabs>
        <w:tab w:val="center" w:pos="4153"/>
        <w:tab w:val="right" w:pos="8306"/>
      </w:tabs>
    </w:pPr>
  </w:style>
  <w:style w:type="paragraph" w:customStyle="1" w:styleId="af7">
    <w:name w:val="Инициалы"/>
    <w:basedOn w:val="a1"/>
    <w:next w:val="a1"/>
    <w:pPr>
      <w:keepNext/>
      <w:keepLines/>
      <w:spacing w:before="220" w:line="220" w:lineRule="atLeast"/>
      <w:jc w:val="both"/>
    </w:pPr>
    <w:rPr>
      <w:rFonts w:ascii="Arial" w:hAnsi="Arial"/>
      <w:spacing w:val="-5"/>
    </w:rPr>
  </w:style>
  <w:style w:type="character" w:styleId="afd">
    <w:name w:val="Hyperlink"/>
    <w:semiHidden/>
    <w:rPr>
      <w:color w:val="0000FF"/>
      <w:u w:val="single"/>
    </w:rPr>
  </w:style>
  <w:style w:type="character" w:styleId="afe">
    <w:name w:val="page number"/>
    <w:basedOn w:val="a4"/>
    <w:semiHidden/>
  </w:style>
  <w:style w:type="character" w:styleId="aff">
    <w:name w:val="FollowedHyperlink"/>
    <w:semiHidden/>
    <w:rPr>
      <w:color w:val="800080"/>
      <w:u w:val="single"/>
    </w:rPr>
  </w:style>
  <w:style w:type="paragraph" w:styleId="21">
    <w:name w:val="Body Text 2"/>
    <w:basedOn w:val="a1"/>
    <w:semiHidden/>
    <w:pPr>
      <w:jc w:val="both"/>
    </w:pPr>
    <w:rPr>
      <w:sz w:val="24"/>
    </w:rPr>
  </w:style>
  <w:style w:type="paragraph" w:styleId="30">
    <w:name w:val="Body Text 3"/>
    <w:basedOn w:val="a1"/>
    <w:semiHidden/>
    <w:pPr>
      <w:jc w:val="both"/>
    </w:pPr>
    <w:rPr>
      <w:sz w:val="28"/>
    </w:rPr>
  </w:style>
  <w:style w:type="paragraph" w:styleId="aff0">
    <w:name w:val="Body Text Indent"/>
    <w:basedOn w:val="a1"/>
    <w:semiHidden/>
    <w:pPr>
      <w:spacing w:line="360" w:lineRule="auto"/>
      <w:ind w:firstLine="720"/>
      <w:jc w:val="both"/>
    </w:pPr>
    <w:rPr>
      <w:sz w:val="28"/>
    </w:rPr>
  </w:style>
  <w:style w:type="paragraph" w:styleId="aff1">
    <w:name w:val="Subtitle"/>
    <w:basedOn w:val="a1"/>
    <w:qFormat/>
    <w:pPr>
      <w:ind w:left="709"/>
      <w:jc w:val="center"/>
    </w:pPr>
    <w:rPr>
      <w:sz w:val="28"/>
    </w:rPr>
  </w:style>
  <w:style w:type="paragraph" w:styleId="22">
    <w:name w:val="Body Text Indent 2"/>
    <w:basedOn w:val="a1"/>
    <w:semiHidden/>
    <w:pPr>
      <w:ind w:firstLine="567"/>
      <w:jc w:val="both"/>
    </w:pPr>
    <w:rPr>
      <w:sz w:val="28"/>
    </w:rPr>
  </w:style>
  <w:style w:type="paragraph" w:styleId="31">
    <w:name w:val="Body Text Indent 3"/>
    <w:basedOn w:val="a1"/>
    <w:semiHidden/>
    <w:pPr>
      <w:tabs>
        <w:tab w:val="left" w:pos="-142"/>
        <w:tab w:val="left" w:pos="851"/>
      </w:tabs>
      <w:spacing w:before="120" w:after="120"/>
      <w:ind w:firstLine="964"/>
      <w:jc w:val="both"/>
    </w:pPr>
    <w:rPr>
      <w:sz w:val="28"/>
    </w:rPr>
  </w:style>
  <w:style w:type="paragraph" w:customStyle="1" w:styleId="40">
    <w:name w:val="заголовок 4"/>
    <w:basedOn w:val="a1"/>
    <w:next w:val="a1"/>
    <w:pPr>
      <w:keepNext/>
      <w:widowControl w:val="0"/>
    </w:pPr>
    <w:rPr>
      <w:sz w:val="24"/>
    </w:rPr>
  </w:style>
  <w:style w:type="character" w:styleId="aff2">
    <w:name w:val="Strong"/>
    <w:qFormat/>
    <w:rPr>
      <w:b/>
      <w:bCs/>
    </w:rPr>
  </w:style>
  <w:style w:type="paragraph" w:styleId="aff3">
    <w:name w:val="Balloon Text"/>
    <w:basedOn w:val="a1"/>
    <w:link w:val="aff4"/>
    <w:uiPriority w:val="99"/>
    <w:semiHidden/>
    <w:unhideWhenUsed/>
    <w:rsid w:val="00C25202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uiPriority w:val="99"/>
    <w:semiHidden/>
    <w:rsid w:val="00C2520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4"/>
    <w:rsid w:val="00700087"/>
  </w:style>
  <w:style w:type="character" w:customStyle="1" w:styleId="rvts12">
    <w:name w:val="rvts12"/>
    <w:rsid w:val="00ED1578"/>
    <w:rPr>
      <w:rFonts w:ascii="Times New Roman" w:hAnsi="Times New Roman" w:cs="Times New Roman" w:hint="default"/>
      <w:sz w:val="22"/>
      <w:szCs w:val="22"/>
    </w:rPr>
  </w:style>
  <w:style w:type="paragraph" w:styleId="aff5">
    <w:name w:val="List Paragraph"/>
    <w:basedOn w:val="a1"/>
    <w:uiPriority w:val="34"/>
    <w:qFormat/>
    <w:rsid w:val="00962D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2"/>
    <w:qFormat/>
    <w:pPr>
      <w:keepNext/>
      <w:keepLines/>
      <w:spacing w:after="220" w:line="220" w:lineRule="atLeast"/>
      <w:outlineLvl w:val="0"/>
    </w:pPr>
    <w:rPr>
      <w:rFonts w:ascii="Arial Black" w:hAnsi="Arial Black"/>
      <w:spacing w:val="-10"/>
      <w:kern w:val="20"/>
      <w:lang w:val="en-US"/>
    </w:rPr>
  </w:style>
  <w:style w:type="paragraph" w:styleId="2">
    <w:name w:val="heading 2"/>
    <w:basedOn w:val="a3"/>
    <w:next w:val="a2"/>
    <w:qFormat/>
    <w:pPr>
      <w:spacing w:after="170"/>
      <w:outlineLvl w:val="1"/>
    </w:pPr>
    <w:rPr>
      <w:caps/>
      <w:sz w:val="21"/>
    </w:rPr>
  </w:style>
  <w:style w:type="paragraph" w:styleId="3">
    <w:name w:val="heading 3"/>
    <w:basedOn w:val="a3"/>
    <w:next w:val="a2"/>
    <w:qFormat/>
    <w:pPr>
      <w:spacing w:after="240"/>
      <w:outlineLvl w:val="2"/>
    </w:pPr>
    <w:rPr>
      <w:i/>
    </w:rPr>
  </w:style>
  <w:style w:type="paragraph" w:styleId="4">
    <w:name w:val="heading 4"/>
    <w:basedOn w:val="a3"/>
    <w:next w:val="a2"/>
    <w:qFormat/>
    <w:pPr>
      <w:outlineLvl w:val="3"/>
    </w:pPr>
    <w:rPr>
      <w:smallCaps/>
      <w:sz w:val="23"/>
    </w:rPr>
  </w:style>
  <w:style w:type="paragraph" w:styleId="5">
    <w:name w:val="heading 5"/>
    <w:basedOn w:val="a3"/>
    <w:next w:val="a2"/>
    <w:qFormat/>
    <w:pPr>
      <w:outlineLvl w:val="4"/>
    </w:pPr>
  </w:style>
  <w:style w:type="paragraph" w:styleId="6">
    <w:name w:val="heading 6"/>
    <w:basedOn w:val="a3"/>
    <w:next w:val="a2"/>
    <w:qFormat/>
    <w:pPr>
      <w:outlineLvl w:val="5"/>
    </w:pPr>
    <w:rPr>
      <w:i/>
    </w:rPr>
  </w:style>
  <w:style w:type="paragraph" w:styleId="7">
    <w:name w:val="heading 7"/>
    <w:basedOn w:val="a1"/>
    <w:next w:val="a1"/>
    <w:qFormat/>
    <w:pPr>
      <w:keepNext/>
      <w:outlineLvl w:val="6"/>
    </w:pPr>
    <w:rPr>
      <w:b/>
      <w:bCs/>
      <w:sz w:val="24"/>
    </w:rPr>
  </w:style>
  <w:style w:type="paragraph" w:styleId="8">
    <w:name w:val="heading 8"/>
    <w:basedOn w:val="a1"/>
    <w:next w:val="a1"/>
    <w:qFormat/>
    <w:pPr>
      <w:keepNext/>
      <w:outlineLvl w:val="7"/>
    </w:pPr>
    <w:rPr>
      <w:sz w:val="28"/>
    </w:rPr>
  </w:style>
  <w:style w:type="paragraph" w:styleId="9">
    <w:name w:val="heading 9"/>
    <w:basedOn w:val="a1"/>
    <w:next w:val="a1"/>
    <w:qFormat/>
    <w:pPr>
      <w:keepNext/>
      <w:jc w:val="center"/>
      <w:outlineLvl w:val="8"/>
    </w:pPr>
    <w:rPr>
      <w:b/>
      <w:lang w:val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Внимание"/>
    <w:basedOn w:val="a1"/>
    <w:next w:val="a8"/>
    <w:pPr>
      <w:spacing w:before="220" w:line="240" w:lineRule="atLeast"/>
    </w:pPr>
  </w:style>
  <w:style w:type="paragraph" w:styleId="a8">
    <w:name w:val="Salutation"/>
    <w:basedOn w:val="a1"/>
    <w:next w:val="a1"/>
    <w:semiHidden/>
    <w:pPr>
      <w:spacing w:before="220" w:after="220" w:line="220" w:lineRule="atLeast"/>
    </w:pPr>
    <w:rPr>
      <w:rFonts w:ascii="Arial" w:hAnsi="Arial"/>
      <w:spacing w:val="-5"/>
      <w:lang w:val="en-US"/>
    </w:rPr>
  </w:style>
  <w:style w:type="paragraph" w:styleId="a2">
    <w:name w:val="Body Text"/>
    <w:basedOn w:val="a1"/>
    <w:semiHidden/>
    <w:pPr>
      <w:spacing w:after="220" w:line="220" w:lineRule="atLeast"/>
      <w:jc w:val="both"/>
    </w:pPr>
    <w:rPr>
      <w:rFonts w:ascii="Arial" w:hAnsi="Arial"/>
      <w:spacing w:val="-5"/>
      <w:lang w:val="en-US"/>
    </w:rPr>
  </w:style>
  <w:style w:type="paragraph" w:customStyle="1" w:styleId="a9">
    <w:name w:val="Список копий"/>
    <w:basedOn w:val="a1"/>
    <w:pPr>
      <w:keepLines/>
      <w:spacing w:line="240" w:lineRule="atLeast"/>
      <w:ind w:left="360" w:hanging="360"/>
    </w:pPr>
  </w:style>
  <w:style w:type="paragraph" w:styleId="aa">
    <w:name w:val="Closing"/>
    <w:basedOn w:val="a1"/>
    <w:next w:val="ab"/>
    <w:semiHidden/>
    <w:pPr>
      <w:keepNext/>
      <w:spacing w:after="60" w:line="220" w:lineRule="atLeast"/>
    </w:pPr>
    <w:rPr>
      <w:rFonts w:ascii="Arial" w:hAnsi="Arial"/>
      <w:spacing w:val="-5"/>
      <w:lang w:val="en-US"/>
    </w:rPr>
  </w:style>
  <w:style w:type="paragraph" w:styleId="ab">
    <w:name w:val="Signature"/>
    <w:basedOn w:val="a1"/>
    <w:next w:val="ac"/>
    <w:semiHidden/>
    <w:pPr>
      <w:keepNext/>
      <w:spacing w:before="880" w:line="220" w:lineRule="atLeast"/>
    </w:pPr>
    <w:rPr>
      <w:rFonts w:ascii="Arial" w:hAnsi="Arial"/>
      <w:spacing w:val="-5"/>
      <w:lang w:val="en-US"/>
    </w:rPr>
  </w:style>
  <w:style w:type="paragraph" w:customStyle="1" w:styleId="ad">
    <w:name w:val="Название предприятия"/>
    <w:basedOn w:val="a1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ae">
    <w:name w:val="Date"/>
    <w:basedOn w:val="a1"/>
    <w:next w:val="af"/>
    <w:semiHidden/>
    <w:pPr>
      <w:spacing w:after="220" w:line="220" w:lineRule="atLeast"/>
    </w:pPr>
    <w:rPr>
      <w:rFonts w:ascii="Arial" w:hAnsi="Arial"/>
      <w:spacing w:val="-5"/>
      <w:lang w:val="en-US"/>
    </w:rPr>
  </w:style>
  <w:style w:type="character" w:styleId="af0">
    <w:name w:val="Emphasis"/>
    <w:qFormat/>
    <w:rPr>
      <w:rFonts w:ascii="Arial Black" w:hAnsi="Arial Black"/>
      <w:sz w:val="18"/>
    </w:rPr>
  </w:style>
  <w:style w:type="paragraph" w:customStyle="1" w:styleId="af1">
    <w:name w:val="Приложение"/>
    <w:basedOn w:val="a1"/>
    <w:next w:val="a9"/>
    <w:pPr>
      <w:keepNext/>
      <w:keepLines/>
      <w:spacing w:before="120" w:after="120" w:line="240" w:lineRule="atLeast"/>
    </w:pPr>
  </w:style>
  <w:style w:type="paragraph" w:customStyle="1" w:styleId="a3">
    <w:name w:val="Заголовок (основной)"/>
    <w:basedOn w:val="a2"/>
    <w:next w:val="a2"/>
    <w:pPr>
      <w:keepNext/>
      <w:keepLines/>
      <w:spacing w:after="0"/>
      <w:jc w:val="left"/>
    </w:pPr>
    <w:rPr>
      <w:kern w:val="20"/>
    </w:rPr>
  </w:style>
  <w:style w:type="paragraph" w:customStyle="1" w:styleId="af2">
    <w:name w:val="Внутренний адрес"/>
    <w:basedOn w:val="a1"/>
    <w:pPr>
      <w:spacing w:line="220" w:lineRule="atLeast"/>
    </w:pPr>
    <w:rPr>
      <w:rFonts w:ascii="Arial" w:hAnsi="Arial"/>
      <w:spacing w:val="-5"/>
    </w:rPr>
  </w:style>
  <w:style w:type="paragraph" w:customStyle="1" w:styleId="af">
    <w:name w:val="Адресат"/>
    <w:basedOn w:val="a1"/>
    <w:next w:val="a1"/>
    <w:pPr>
      <w:spacing w:before="220" w:line="220" w:lineRule="atLeast"/>
    </w:pPr>
    <w:rPr>
      <w:rFonts w:ascii="Arial" w:hAnsi="Arial"/>
      <w:spacing w:val="-5"/>
    </w:rPr>
  </w:style>
  <w:style w:type="paragraph" w:customStyle="1" w:styleId="af3">
    <w:name w:val="Указания"/>
    <w:basedOn w:val="a1"/>
    <w:next w:val="af"/>
    <w:pPr>
      <w:keepNext/>
      <w:spacing w:after="240" w:line="240" w:lineRule="atLeast"/>
    </w:pPr>
    <w:rPr>
      <w:caps/>
    </w:rPr>
  </w:style>
  <w:style w:type="paragraph" w:customStyle="1" w:styleId="20">
    <w:name w:val="Инициалы 2"/>
    <w:basedOn w:val="a1"/>
    <w:next w:val="af1"/>
    <w:pPr>
      <w:keepNext/>
      <w:spacing w:before="220" w:line="240" w:lineRule="atLeast"/>
    </w:pPr>
  </w:style>
  <w:style w:type="paragraph" w:customStyle="1" w:styleId="af4">
    <w:name w:val="Строка ссылки"/>
    <w:basedOn w:val="a1"/>
    <w:next w:val="af3"/>
    <w:pPr>
      <w:keepNext/>
      <w:spacing w:after="240" w:line="240" w:lineRule="atLeast"/>
    </w:pPr>
  </w:style>
  <w:style w:type="paragraph" w:customStyle="1" w:styleId="af5">
    <w:name w:val="Обратный адрес"/>
    <w:basedOn w:val="a1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customStyle="1" w:styleId="af6">
    <w:name w:val="Название предприятия в подписи"/>
    <w:basedOn w:val="ab"/>
    <w:next w:val="af7"/>
    <w:pPr>
      <w:spacing w:before="0"/>
    </w:pPr>
  </w:style>
  <w:style w:type="paragraph" w:customStyle="1" w:styleId="ac">
    <w:name w:val="Должность в подписи"/>
    <w:basedOn w:val="ab"/>
    <w:next w:val="a1"/>
    <w:pPr>
      <w:spacing w:before="0"/>
    </w:pPr>
  </w:style>
  <w:style w:type="character" w:customStyle="1" w:styleId="af8">
    <w:name w:val="Девиз"/>
    <w:rPr>
      <w:i/>
      <w:spacing w:val="70"/>
    </w:rPr>
  </w:style>
  <w:style w:type="paragraph" w:customStyle="1" w:styleId="af9">
    <w:name w:val="Тема"/>
    <w:basedOn w:val="a1"/>
    <w:next w:val="a2"/>
    <w:pPr>
      <w:spacing w:after="220" w:line="220" w:lineRule="atLeast"/>
    </w:pPr>
    <w:rPr>
      <w:rFonts w:ascii="Arial Black" w:hAnsi="Arial Black"/>
      <w:spacing w:val="-10"/>
    </w:rPr>
  </w:style>
  <w:style w:type="paragraph" w:styleId="afa">
    <w:name w:val="header"/>
    <w:basedOn w:val="a1"/>
    <w:semiHidden/>
    <w:pPr>
      <w:keepLines/>
      <w:tabs>
        <w:tab w:val="center" w:pos="4320"/>
        <w:tab w:val="right" w:pos="8640"/>
      </w:tabs>
      <w:spacing w:after="600" w:line="220" w:lineRule="atLeast"/>
    </w:pPr>
    <w:rPr>
      <w:rFonts w:ascii="Arial" w:hAnsi="Arial"/>
      <w:spacing w:val="-5"/>
      <w:lang w:val="en-US"/>
    </w:rPr>
  </w:style>
  <w:style w:type="paragraph" w:styleId="afb">
    <w:name w:val="List"/>
    <w:basedOn w:val="a1"/>
    <w:semiHidden/>
    <w:pPr>
      <w:ind w:left="283" w:hanging="283"/>
    </w:pPr>
  </w:style>
  <w:style w:type="paragraph" w:styleId="a0">
    <w:name w:val="List Bullet"/>
    <w:basedOn w:val="afb"/>
    <w:semiHidden/>
    <w:pPr>
      <w:numPr>
        <w:numId w:val="4"/>
      </w:numPr>
      <w:spacing w:after="220" w:line="220" w:lineRule="atLeast"/>
      <w:ind w:right="720"/>
      <w:jc w:val="both"/>
    </w:pPr>
    <w:rPr>
      <w:rFonts w:ascii="Arial" w:hAnsi="Arial"/>
      <w:spacing w:val="-5"/>
    </w:rPr>
  </w:style>
  <w:style w:type="paragraph" w:styleId="a">
    <w:name w:val="List Number"/>
    <w:basedOn w:val="afb"/>
    <w:semiHidden/>
    <w:pPr>
      <w:numPr>
        <w:numId w:val="2"/>
      </w:numPr>
      <w:ind w:right="720"/>
    </w:pPr>
  </w:style>
  <w:style w:type="paragraph" w:styleId="afc">
    <w:name w:val="footer"/>
    <w:basedOn w:val="a1"/>
    <w:semiHidden/>
    <w:pPr>
      <w:tabs>
        <w:tab w:val="center" w:pos="4153"/>
        <w:tab w:val="right" w:pos="8306"/>
      </w:tabs>
    </w:pPr>
  </w:style>
  <w:style w:type="paragraph" w:customStyle="1" w:styleId="af7">
    <w:name w:val="Инициалы"/>
    <w:basedOn w:val="a1"/>
    <w:next w:val="a1"/>
    <w:pPr>
      <w:keepNext/>
      <w:keepLines/>
      <w:spacing w:before="220" w:line="220" w:lineRule="atLeast"/>
      <w:jc w:val="both"/>
    </w:pPr>
    <w:rPr>
      <w:rFonts w:ascii="Arial" w:hAnsi="Arial"/>
      <w:spacing w:val="-5"/>
    </w:rPr>
  </w:style>
  <w:style w:type="character" w:styleId="afd">
    <w:name w:val="Hyperlink"/>
    <w:semiHidden/>
    <w:rPr>
      <w:color w:val="0000FF"/>
      <w:u w:val="single"/>
    </w:rPr>
  </w:style>
  <w:style w:type="character" w:styleId="afe">
    <w:name w:val="page number"/>
    <w:basedOn w:val="a4"/>
    <w:semiHidden/>
  </w:style>
  <w:style w:type="character" w:styleId="aff">
    <w:name w:val="FollowedHyperlink"/>
    <w:semiHidden/>
    <w:rPr>
      <w:color w:val="800080"/>
      <w:u w:val="single"/>
    </w:rPr>
  </w:style>
  <w:style w:type="paragraph" w:styleId="21">
    <w:name w:val="Body Text 2"/>
    <w:basedOn w:val="a1"/>
    <w:semiHidden/>
    <w:pPr>
      <w:jc w:val="both"/>
    </w:pPr>
    <w:rPr>
      <w:sz w:val="24"/>
    </w:rPr>
  </w:style>
  <w:style w:type="paragraph" w:styleId="30">
    <w:name w:val="Body Text 3"/>
    <w:basedOn w:val="a1"/>
    <w:semiHidden/>
    <w:pPr>
      <w:jc w:val="both"/>
    </w:pPr>
    <w:rPr>
      <w:sz w:val="28"/>
    </w:rPr>
  </w:style>
  <w:style w:type="paragraph" w:styleId="aff0">
    <w:name w:val="Body Text Indent"/>
    <w:basedOn w:val="a1"/>
    <w:semiHidden/>
    <w:pPr>
      <w:spacing w:line="360" w:lineRule="auto"/>
      <w:ind w:firstLine="720"/>
      <w:jc w:val="both"/>
    </w:pPr>
    <w:rPr>
      <w:sz w:val="28"/>
    </w:rPr>
  </w:style>
  <w:style w:type="paragraph" w:styleId="aff1">
    <w:name w:val="Subtitle"/>
    <w:basedOn w:val="a1"/>
    <w:qFormat/>
    <w:pPr>
      <w:ind w:left="709"/>
      <w:jc w:val="center"/>
    </w:pPr>
    <w:rPr>
      <w:sz w:val="28"/>
    </w:rPr>
  </w:style>
  <w:style w:type="paragraph" w:styleId="22">
    <w:name w:val="Body Text Indent 2"/>
    <w:basedOn w:val="a1"/>
    <w:semiHidden/>
    <w:pPr>
      <w:ind w:firstLine="567"/>
      <w:jc w:val="both"/>
    </w:pPr>
    <w:rPr>
      <w:sz w:val="28"/>
    </w:rPr>
  </w:style>
  <w:style w:type="paragraph" w:styleId="31">
    <w:name w:val="Body Text Indent 3"/>
    <w:basedOn w:val="a1"/>
    <w:semiHidden/>
    <w:pPr>
      <w:tabs>
        <w:tab w:val="left" w:pos="-142"/>
        <w:tab w:val="left" w:pos="851"/>
      </w:tabs>
      <w:spacing w:before="120" w:after="120"/>
      <w:ind w:firstLine="964"/>
      <w:jc w:val="both"/>
    </w:pPr>
    <w:rPr>
      <w:sz w:val="28"/>
    </w:rPr>
  </w:style>
  <w:style w:type="paragraph" w:customStyle="1" w:styleId="40">
    <w:name w:val="заголовок 4"/>
    <w:basedOn w:val="a1"/>
    <w:next w:val="a1"/>
    <w:pPr>
      <w:keepNext/>
      <w:widowControl w:val="0"/>
    </w:pPr>
    <w:rPr>
      <w:sz w:val="24"/>
    </w:rPr>
  </w:style>
  <w:style w:type="character" w:styleId="aff2">
    <w:name w:val="Strong"/>
    <w:qFormat/>
    <w:rPr>
      <w:b/>
      <w:bCs/>
    </w:rPr>
  </w:style>
  <w:style w:type="paragraph" w:styleId="aff3">
    <w:name w:val="Balloon Text"/>
    <w:basedOn w:val="a1"/>
    <w:link w:val="aff4"/>
    <w:uiPriority w:val="99"/>
    <w:semiHidden/>
    <w:unhideWhenUsed/>
    <w:rsid w:val="00C25202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uiPriority w:val="99"/>
    <w:semiHidden/>
    <w:rsid w:val="00C2520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4"/>
    <w:rsid w:val="00700087"/>
  </w:style>
  <w:style w:type="character" w:customStyle="1" w:styleId="rvts12">
    <w:name w:val="rvts12"/>
    <w:rsid w:val="00ED1578"/>
    <w:rPr>
      <w:rFonts w:ascii="Times New Roman" w:hAnsi="Times New Roman" w:cs="Times New Roman" w:hint="default"/>
      <w:sz w:val="22"/>
      <w:szCs w:val="22"/>
    </w:rPr>
  </w:style>
  <w:style w:type="paragraph" w:styleId="aff5">
    <w:name w:val="List Paragraph"/>
    <w:basedOn w:val="a1"/>
    <w:uiPriority w:val="34"/>
    <w:qFormat/>
    <w:rsid w:val="00962D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rina\Application%20Data\Microsoft\&#1064;&#1072;&#1073;&#1083;&#1086;&#1085;&#1099;\FAX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1C165-BB88-48C1-95B8-4AB695D9D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FAX.dot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18 Мая 1999 г</vt:lpstr>
    </vt:vector>
  </TitlesOfParts>
  <Company>CtrlSoft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Мая 1999 г</dc:title>
  <dc:creator>Irina V. Spirova</dc:creator>
  <cp:lastModifiedBy>Suvorov Viacheslav</cp:lastModifiedBy>
  <cp:revision>4</cp:revision>
  <cp:lastPrinted>2012-11-09T13:46:00Z</cp:lastPrinted>
  <dcterms:created xsi:type="dcterms:W3CDTF">2015-05-20T14:42:00Z</dcterms:created>
  <dcterms:modified xsi:type="dcterms:W3CDTF">2015-05-22T09:51:00Z</dcterms:modified>
  <cp:category>Letter</cp:category>
</cp:coreProperties>
</file>